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5" w:rsidRPr="00646850" w:rsidRDefault="001615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1615B5" w:rsidRDefault="001615B5" w:rsidP="0028011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1615B5" w:rsidRDefault="001615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1615B5" w:rsidRPr="00646850" w:rsidRDefault="001615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1615B5" w:rsidRPr="00F7617F" w:rsidRDefault="001615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15B5" w:rsidRPr="00F7617F" w:rsidRDefault="001615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15B5" w:rsidRPr="00F7617F" w:rsidRDefault="001615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15B5" w:rsidRPr="00F7617F" w:rsidRDefault="001615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1615B5" w:rsidRPr="00F7617F" w:rsidRDefault="001615B5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15B5" w:rsidRPr="00F7617F" w:rsidRDefault="001615B5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615B5" w:rsidRPr="00F0144C" w:rsidRDefault="001615B5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1615B5" w:rsidRPr="00F0144C" w:rsidRDefault="001615B5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1615B5" w:rsidRDefault="001615B5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1615B5" w:rsidRPr="00F7617F" w:rsidRDefault="001615B5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Pr="00F7617F" w:rsidRDefault="001615B5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1615B5" w:rsidRPr="00F7617F" w:rsidRDefault="001615B5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1615B5" w:rsidRPr="00F7617F" w:rsidRDefault="001615B5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Pr="00F7617F" w:rsidRDefault="001615B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Pr="00FF7298" w:rsidRDefault="001615B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1615B5" w:rsidRPr="00FF7298" w:rsidRDefault="001615B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1615B5" w:rsidRPr="00FF7298" w:rsidRDefault="001615B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1615B5" w:rsidRPr="00FF7298" w:rsidRDefault="001615B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Default="001615B5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F7617F" w:rsidRDefault="001615B5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F7617F" w:rsidRDefault="001615B5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1615B5" w:rsidRPr="00F7617F" w:rsidRDefault="001615B5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1615B5" w:rsidRPr="00F7617F" w:rsidRDefault="001615B5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F7617F" w:rsidRDefault="001615B5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Pr="00F7617F" w:rsidRDefault="001615B5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615B5" w:rsidRPr="00F7617F" w:rsidRDefault="001615B5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1615B5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225F0"/>
    <w:rsid w:val="00086C0B"/>
    <w:rsid w:val="000C6AF7"/>
    <w:rsid w:val="000D1EAC"/>
    <w:rsid w:val="000F51F8"/>
    <w:rsid w:val="001615B5"/>
    <w:rsid w:val="001A0394"/>
    <w:rsid w:val="001C61B5"/>
    <w:rsid w:val="00234A0F"/>
    <w:rsid w:val="00280116"/>
    <w:rsid w:val="002B141A"/>
    <w:rsid w:val="002D050E"/>
    <w:rsid w:val="00306887"/>
    <w:rsid w:val="0035076B"/>
    <w:rsid w:val="00381F74"/>
    <w:rsid w:val="003834A4"/>
    <w:rsid w:val="003C0F5E"/>
    <w:rsid w:val="00460F52"/>
    <w:rsid w:val="004C1D5B"/>
    <w:rsid w:val="005E0228"/>
    <w:rsid w:val="00646850"/>
    <w:rsid w:val="006705C1"/>
    <w:rsid w:val="006C7E3D"/>
    <w:rsid w:val="00772C83"/>
    <w:rsid w:val="00774065"/>
    <w:rsid w:val="00777B7C"/>
    <w:rsid w:val="00855BB0"/>
    <w:rsid w:val="008A22BF"/>
    <w:rsid w:val="009002CD"/>
    <w:rsid w:val="00A74BBA"/>
    <w:rsid w:val="00A76478"/>
    <w:rsid w:val="00B019E6"/>
    <w:rsid w:val="00B50877"/>
    <w:rsid w:val="00B617C8"/>
    <w:rsid w:val="00C40F7C"/>
    <w:rsid w:val="00C570D2"/>
    <w:rsid w:val="00CA30BC"/>
    <w:rsid w:val="00CD3BBA"/>
    <w:rsid w:val="00CD4AB9"/>
    <w:rsid w:val="00D946A8"/>
    <w:rsid w:val="00DA4993"/>
    <w:rsid w:val="00E04952"/>
    <w:rsid w:val="00E25521"/>
    <w:rsid w:val="00EB7B4B"/>
    <w:rsid w:val="00ED73A3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9</cp:revision>
  <cp:lastPrinted>2020-12-18T09:58:00Z</cp:lastPrinted>
  <dcterms:created xsi:type="dcterms:W3CDTF">2020-12-25T13:06:00Z</dcterms:created>
  <dcterms:modified xsi:type="dcterms:W3CDTF">2021-08-02T09:15:00Z</dcterms:modified>
</cp:coreProperties>
</file>