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6F" w:rsidRDefault="00285A6F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285A6F" w:rsidRDefault="00285A6F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285A6F" w:rsidRPr="00205A98" w:rsidRDefault="00285A6F" w:rsidP="00205A98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205A98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285A6F" w:rsidRPr="007058C8" w:rsidRDefault="00285A6F" w:rsidP="00EA0A58">
      <w:pPr>
        <w:pStyle w:val="ConsPlusNonformat"/>
        <w:jc w:val="both"/>
      </w:pPr>
    </w:p>
    <w:p w:rsidR="00285A6F" w:rsidRDefault="00285A6F" w:rsidP="00EA0A58">
      <w:pPr>
        <w:pStyle w:val="ConsPlusNonformat"/>
        <w:jc w:val="both"/>
        <w:rPr>
          <w:sz w:val="12"/>
        </w:rPr>
      </w:pPr>
    </w:p>
    <w:p w:rsidR="00285A6F" w:rsidRDefault="00285A6F" w:rsidP="0042406A">
      <w:pPr>
        <w:spacing w:after="1" w:line="200" w:lineRule="atLeast"/>
        <w:jc w:val="both"/>
      </w:pPr>
      <w:bookmarkStart w:id="0" w:name="_GoBack"/>
      <w:bookmarkEnd w:id="0"/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285A6F" w:rsidRDefault="00285A6F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285A6F" w:rsidRDefault="00285A6F" w:rsidP="0047347A">
      <w:pPr>
        <w:spacing w:after="160" w:line="259" w:lineRule="auto"/>
      </w:pPr>
      <w:r>
        <w:br w:type="page"/>
      </w:r>
    </w:p>
    <w:p w:rsidR="00285A6F" w:rsidRPr="00086B3E" w:rsidRDefault="00285A6F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285A6F" w:rsidRPr="00086B3E" w:rsidRDefault="00285A6F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285A6F" w:rsidRPr="00EF3888" w:rsidTr="0047347A">
        <w:tc>
          <w:tcPr>
            <w:tcW w:w="1755" w:type="dxa"/>
            <w:vMerge w:val="restart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285A6F" w:rsidRPr="00EF3888" w:rsidTr="0047347A">
        <w:tc>
          <w:tcPr>
            <w:tcW w:w="1755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85A6F" w:rsidRPr="00EF3888" w:rsidTr="0047347A">
        <w:tc>
          <w:tcPr>
            <w:tcW w:w="1755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85A6F" w:rsidRPr="00EF3888" w:rsidTr="0047347A">
        <w:tc>
          <w:tcPr>
            <w:tcW w:w="1755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285A6F" w:rsidRPr="00EF3888" w:rsidTr="0047347A"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85A6F" w:rsidRPr="00EF3888" w:rsidTr="0047347A"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47347A"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47347A"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285A6F" w:rsidRPr="00086B3E" w:rsidRDefault="00285A6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285A6F" w:rsidRPr="00EF3888" w:rsidTr="001A557D">
        <w:tc>
          <w:tcPr>
            <w:tcW w:w="2220" w:type="dxa"/>
            <w:vMerge w:val="restart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285A6F" w:rsidRPr="00EF3888" w:rsidTr="001A557D">
        <w:tc>
          <w:tcPr>
            <w:tcW w:w="2220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85A6F" w:rsidRPr="00EF3888" w:rsidTr="001A557D">
        <w:tc>
          <w:tcPr>
            <w:tcW w:w="2220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85A6F" w:rsidRPr="00EF3888" w:rsidTr="001A557D">
        <w:tc>
          <w:tcPr>
            <w:tcW w:w="2220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85A6F" w:rsidRPr="00EF3888" w:rsidTr="001A557D">
        <w:tc>
          <w:tcPr>
            <w:tcW w:w="2220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1A557D">
        <w:tc>
          <w:tcPr>
            <w:tcW w:w="2220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1A557D">
        <w:tc>
          <w:tcPr>
            <w:tcW w:w="2220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1A557D">
        <w:tc>
          <w:tcPr>
            <w:tcW w:w="2220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1A557D">
        <w:tc>
          <w:tcPr>
            <w:tcW w:w="2220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1A557D">
        <w:tc>
          <w:tcPr>
            <w:tcW w:w="2220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285A6F" w:rsidRPr="00086B3E" w:rsidRDefault="00285A6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285A6F" w:rsidRPr="00EF3888" w:rsidTr="002B3F0C">
        <w:tc>
          <w:tcPr>
            <w:tcW w:w="544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285A6F" w:rsidRPr="00EF3888" w:rsidTr="002B3F0C">
        <w:tc>
          <w:tcPr>
            <w:tcW w:w="544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85A6F" w:rsidRPr="00EF3888" w:rsidTr="002B3F0C">
        <w:tc>
          <w:tcPr>
            <w:tcW w:w="544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c>
          <w:tcPr>
            <w:tcW w:w="544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c>
          <w:tcPr>
            <w:tcW w:w="544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285A6F" w:rsidRPr="00086B3E" w:rsidRDefault="00285A6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285A6F" w:rsidRPr="00EF3888" w:rsidTr="002B3F0C">
        <w:tc>
          <w:tcPr>
            <w:tcW w:w="4598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285A6F" w:rsidRPr="00EF3888" w:rsidTr="002B3F0C">
        <w:tc>
          <w:tcPr>
            <w:tcW w:w="4598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85A6F" w:rsidRPr="00EF3888" w:rsidTr="002B3F0C">
        <w:tc>
          <w:tcPr>
            <w:tcW w:w="459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c>
          <w:tcPr>
            <w:tcW w:w="459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c>
          <w:tcPr>
            <w:tcW w:w="459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c>
          <w:tcPr>
            <w:tcW w:w="459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c>
          <w:tcPr>
            <w:tcW w:w="459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285A6F" w:rsidRDefault="00285A6F" w:rsidP="0042406A">
      <w:pPr>
        <w:spacing w:after="1" w:line="200" w:lineRule="atLeast"/>
        <w:jc w:val="both"/>
      </w:pPr>
    </w:p>
    <w:p w:rsidR="00285A6F" w:rsidRPr="00086B3E" w:rsidRDefault="00285A6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285A6F" w:rsidRPr="00086B3E" w:rsidRDefault="00285A6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285A6F" w:rsidRDefault="00285A6F" w:rsidP="0042406A">
      <w:pPr>
        <w:spacing w:after="1" w:line="220" w:lineRule="atLeast"/>
        <w:jc w:val="right"/>
      </w:pPr>
    </w:p>
    <w:p w:rsidR="00285A6F" w:rsidRDefault="00285A6F" w:rsidP="0042406A">
      <w:pPr>
        <w:spacing w:after="1" w:line="220" w:lineRule="atLeast"/>
        <w:jc w:val="right"/>
      </w:pPr>
    </w:p>
    <w:p w:rsidR="00285A6F" w:rsidRDefault="00285A6F" w:rsidP="0042406A">
      <w:pPr>
        <w:spacing w:after="1" w:line="220" w:lineRule="atLeast"/>
        <w:jc w:val="both"/>
      </w:pPr>
    </w:p>
    <w:p w:rsidR="00285A6F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85A6F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285A6F" w:rsidRDefault="00285A6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285A6F" w:rsidRDefault="00285A6F" w:rsidP="0042406A">
      <w:pPr>
        <w:spacing w:after="1" w:line="220" w:lineRule="atLeast"/>
        <w:jc w:val="both"/>
      </w:pPr>
    </w:p>
    <w:p w:rsidR="00285A6F" w:rsidRPr="00086B3E" w:rsidRDefault="00285A6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285A6F" w:rsidRPr="00EF3888" w:rsidTr="001A557D">
        <w:tc>
          <w:tcPr>
            <w:tcW w:w="1521" w:type="dxa"/>
            <w:vMerge w:val="restart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85A6F" w:rsidRPr="00EF3888" w:rsidTr="001A557D">
        <w:tc>
          <w:tcPr>
            <w:tcW w:w="1521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1A557D">
        <w:tc>
          <w:tcPr>
            <w:tcW w:w="1521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1A557D">
        <w:tc>
          <w:tcPr>
            <w:tcW w:w="1521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85A6F" w:rsidRPr="00EF3888" w:rsidTr="001A557D">
        <w:tc>
          <w:tcPr>
            <w:tcW w:w="1521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1A557D">
        <w:tc>
          <w:tcPr>
            <w:tcW w:w="1521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1A557D">
        <w:tc>
          <w:tcPr>
            <w:tcW w:w="1521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Default="00285A6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85A6F" w:rsidRDefault="00285A6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285A6F" w:rsidRPr="00086B3E" w:rsidRDefault="00285A6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285A6F" w:rsidRPr="00EF3888" w:rsidTr="002B3F0C">
        <w:tc>
          <w:tcPr>
            <w:tcW w:w="3181" w:type="dxa"/>
            <w:vMerge w:val="restart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85A6F" w:rsidRPr="00EF3888" w:rsidTr="002B3F0C">
        <w:tc>
          <w:tcPr>
            <w:tcW w:w="3181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c>
          <w:tcPr>
            <w:tcW w:w="3181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285A6F" w:rsidRPr="00EF3888" w:rsidRDefault="00285A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c>
          <w:tcPr>
            <w:tcW w:w="3181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85A6F" w:rsidRPr="00EF3888" w:rsidTr="002B3F0C">
        <w:tc>
          <w:tcPr>
            <w:tcW w:w="3181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c>
          <w:tcPr>
            <w:tcW w:w="3181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5A6F" w:rsidRPr="00EF3888" w:rsidTr="002B3F0C">
        <w:tc>
          <w:tcPr>
            <w:tcW w:w="3181" w:type="dxa"/>
          </w:tcPr>
          <w:p w:rsidR="00285A6F" w:rsidRPr="00EF3888" w:rsidRDefault="00285A6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85A6F" w:rsidRPr="00EF3888" w:rsidRDefault="00285A6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85A6F" w:rsidRPr="00086B3E" w:rsidRDefault="00285A6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285A6F" w:rsidRPr="00086B3E" w:rsidRDefault="00285A6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85A6F" w:rsidRPr="00086B3E" w:rsidRDefault="00285A6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285A6F" w:rsidRPr="00086B3E" w:rsidRDefault="00285A6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285A6F" w:rsidRDefault="00285A6F" w:rsidP="0042406A">
      <w:pPr>
        <w:spacing w:after="1" w:line="220" w:lineRule="atLeast"/>
        <w:jc w:val="center"/>
      </w:pPr>
    </w:p>
    <w:sectPr w:rsidR="00285A6F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6F" w:rsidRDefault="00285A6F" w:rsidP="0047347A">
      <w:pPr>
        <w:spacing w:after="0" w:line="240" w:lineRule="auto"/>
      </w:pPr>
      <w:r>
        <w:separator/>
      </w:r>
    </w:p>
  </w:endnote>
  <w:endnote w:type="continuationSeparator" w:id="0">
    <w:p w:rsidR="00285A6F" w:rsidRDefault="00285A6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6F" w:rsidRDefault="00285A6F" w:rsidP="0047347A">
      <w:pPr>
        <w:spacing w:after="0" w:line="240" w:lineRule="auto"/>
      </w:pPr>
      <w:r>
        <w:separator/>
      </w:r>
    </w:p>
  </w:footnote>
  <w:footnote w:type="continuationSeparator" w:id="0">
    <w:p w:rsidR="00285A6F" w:rsidRDefault="00285A6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6F" w:rsidRPr="0047347A" w:rsidRDefault="00285A6F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285A6F" w:rsidRDefault="00285A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51E"/>
    <w:rsid w:val="00070625"/>
    <w:rsid w:val="00083CDB"/>
    <w:rsid w:val="00086B3E"/>
    <w:rsid w:val="000A786D"/>
    <w:rsid w:val="000D4D60"/>
    <w:rsid w:val="001A557D"/>
    <w:rsid w:val="001B6DBD"/>
    <w:rsid w:val="001D1E6A"/>
    <w:rsid w:val="001F0424"/>
    <w:rsid w:val="00205A98"/>
    <w:rsid w:val="00230805"/>
    <w:rsid w:val="00285A6F"/>
    <w:rsid w:val="002B3F0C"/>
    <w:rsid w:val="002F0A14"/>
    <w:rsid w:val="002F3A41"/>
    <w:rsid w:val="002F642B"/>
    <w:rsid w:val="00326B15"/>
    <w:rsid w:val="0042406A"/>
    <w:rsid w:val="0047347A"/>
    <w:rsid w:val="0053515B"/>
    <w:rsid w:val="005845C9"/>
    <w:rsid w:val="005B7C22"/>
    <w:rsid w:val="005C72B0"/>
    <w:rsid w:val="005D7D67"/>
    <w:rsid w:val="005E4A67"/>
    <w:rsid w:val="006840DD"/>
    <w:rsid w:val="007058C8"/>
    <w:rsid w:val="00705F82"/>
    <w:rsid w:val="00730CAA"/>
    <w:rsid w:val="007C606E"/>
    <w:rsid w:val="007E3D69"/>
    <w:rsid w:val="008204A2"/>
    <w:rsid w:val="00837EFC"/>
    <w:rsid w:val="008E5000"/>
    <w:rsid w:val="00936EBC"/>
    <w:rsid w:val="009B75F2"/>
    <w:rsid w:val="009F0251"/>
    <w:rsid w:val="00A041A9"/>
    <w:rsid w:val="00A10EFC"/>
    <w:rsid w:val="00A53012"/>
    <w:rsid w:val="00AC7895"/>
    <w:rsid w:val="00AD1D6F"/>
    <w:rsid w:val="00AD33B3"/>
    <w:rsid w:val="00AE30AA"/>
    <w:rsid w:val="00B0642F"/>
    <w:rsid w:val="00B25159"/>
    <w:rsid w:val="00B6643C"/>
    <w:rsid w:val="00C0262D"/>
    <w:rsid w:val="00C777EE"/>
    <w:rsid w:val="00C95CE5"/>
    <w:rsid w:val="00D04650"/>
    <w:rsid w:val="00D1594B"/>
    <w:rsid w:val="00D667CC"/>
    <w:rsid w:val="00D77470"/>
    <w:rsid w:val="00DA43B1"/>
    <w:rsid w:val="00DF00B8"/>
    <w:rsid w:val="00E205C1"/>
    <w:rsid w:val="00E907BC"/>
    <w:rsid w:val="00E92D88"/>
    <w:rsid w:val="00EA0A58"/>
    <w:rsid w:val="00EF3888"/>
    <w:rsid w:val="00F84FA6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851</Words>
  <Characters>4852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2020-12-18T10:13:00Z</cp:lastPrinted>
  <dcterms:created xsi:type="dcterms:W3CDTF">2020-11-12T07:15:00Z</dcterms:created>
  <dcterms:modified xsi:type="dcterms:W3CDTF">2021-08-02T09:31:00Z</dcterms:modified>
</cp:coreProperties>
</file>