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4" w:rsidRDefault="0072482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724824" w:rsidRPr="00231836" w:rsidRDefault="00724824" w:rsidP="00231836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231836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724824" w:rsidRDefault="00724824" w:rsidP="00EA0A58">
      <w:pPr>
        <w:pStyle w:val="ConsPlusNonformat"/>
        <w:jc w:val="both"/>
        <w:rPr>
          <w:sz w:val="12"/>
        </w:rPr>
      </w:pPr>
    </w:p>
    <w:p w:rsidR="00724824" w:rsidRDefault="00724824" w:rsidP="00EA0A58">
      <w:pPr>
        <w:pStyle w:val="ConsPlusNonformat"/>
        <w:jc w:val="both"/>
        <w:rPr>
          <w:sz w:val="12"/>
        </w:rPr>
      </w:pPr>
    </w:p>
    <w:p w:rsidR="00724824" w:rsidRDefault="00724824" w:rsidP="00EA0A58">
      <w:pPr>
        <w:pStyle w:val="ConsPlusNonformat"/>
        <w:jc w:val="both"/>
        <w:rPr>
          <w:sz w:val="12"/>
        </w:rPr>
      </w:pPr>
    </w:p>
    <w:p w:rsidR="00724824" w:rsidRDefault="00724824" w:rsidP="00EA0A58">
      <w:pPr>
        <w:pStyle w:val="ConsPlusNonformat"/>
        <w:jc w:val="both"/>
        <w:rPr>
          <w:sz w:val="12"/>
        </w:rPr>
      </w:pPr>
    </w:p>
    <w:p w:rsidR="00724824" w:rsidRDefault="00724824" w:rsidP="005D7D67">
      <w:pPr>
        <w:pStyle w:val="ConsPlusNormal"/>
        <w:jc w:val="right"/>
      </w:pPr>
    </w:p>
    <w:p w:rsidR="00724824" w:rsidRDefault="00724824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724824" w:rsidRDefault="00724824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724824" w:rsidRDefault="00724824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724824" w:rsidRDefault="00724824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724824" w:rsidRDefault="00724824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724824" w:rsidRDefault="00724824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724824" w:rsidRDefault="00724824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24824" w:rsidRDefault="00724824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724824" w:rsidRDefault="00724824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724824" w:rsidRDefault="00724824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724824" w:rsidRDefault="00724824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724824" w:rsidRDefault="00724824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724824" w:rsidRDefault="00724824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24824" w:rsidRDefault="00724824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724824" w:rsidRDefault="00724824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24824" w:rsidRDefault="00724824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24824" w:rsidRDefault="00724824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24824" w:rsidRDefault="00724824" w:rsidP="005E4A67">
      <w:pPr>
        <w:pStyle w:val="ConsPlusNonformat"/>
        <w:jc w:val="both"/>
      </w:pPr>
    </w:p>
    <w:p w:rsidR="00724824" w:rsidRDefault="00724824" w:rsidP="005E4A67">
      <w:pPr>
        <w:sectPr w:rsidR="00724824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724824" w:rsidRPr="00315491" w:rsidRDefault="00724824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724824" w:rsidRPr="00315491" w:rsidRDefault="00724824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724824" w:rsidRPr="00BE2E5E" w:rsidTr="00315491">
        <w:tc>
          <w:tcPr>
            <w:tcW w:w="1560" w:type="dxa"/>
            <w:gridSpan w:val="2"/>
            <w:vMerge w:val="restart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724824" w:rsidRPr="00BE2E5E" w:rsidTr="00315491">
        <w:tc>
          <w:tcPr>
            <w:tcW w:w="1560" w:type="dxa"/>
            <w:gridSpan w:val="2"/>
            <w:vMerge/>
          </w:tcPr>
          <w:p w:rsidR="00724824" w:rsidRPr="00BE2E5E" w:rsidRDefault="0072482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24824" w:rsidRPr="00BE2E5E" w:rsidRDefault="0072482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24824" w:rsidRPr="00BE2E5E" w:rsidRDefault="0072482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824" w:rsidRPr="00BE2E5E" w:rsidTr="00315491">
        <w:tc>
          <w:tcPr>
            <w:tcW w:w="1560" w:type="dxa"/>
            <w:gridSpan w:val="2"/>
            <w:vMerge/>
          </w:tcPr>
          <w:p w:rsidR="00724824" w:rsidRPr="00BE2E5E" w:rsidRDefault="0072482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24824" w:rsidRPr="00BE2E5E" w:rsidRDefault="0072482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724824" w:rsidRPr="00BE2E5E" w:rsidRDefault="0072482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24824" w:rsidRPr="00BE2E5E" w:rsidRDefault="0072482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24824" w:rsidRPr="00BE2E5E" w:rsidRDefault="0072482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824" w:rsidRPr="00BE2E5E" w:rsidTr="00315491">
        <w:tc>
          <w:tcPr>
            <w:tcW w:w="1560" w:type="dxa"/>
            <w:gridSpan w:val="2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724824" w:rsidRPr="00BE2E5E" w:rsidTr="00315491">
        <w:tc>
          <w:tcPr>
            <w:tcW w:w="1560" w:type="dxa"/>
            <w:gridSpan w:val="2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24824" w:rsidRPr="00BE2E5E" w:rsidTr="00315491">
        <w:tc>
          <w:tcPr>
            <w:tcW w:w="1560" w:type="dxa"/>
            <w:gridSpan w:val="2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24824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24824" w:rsidRPr="00315491" w:rsidRDefault="00724824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24824" w:rsidRPr="00315491" w:rsidRDefault="00724824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724824" w:rsidRPr="00315491" w:rsidRDefault="00724824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724824" w:rsidRPr="00BE2E5E" w:rsidTr="001A557D"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724824" w:rsidRPr="00315491" w:rsidRDefault="00724824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724824" w:rsidRPr="00BE2E5E" w:rsidTr="001A557D"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724824" w:rsidRPr="00BE2E5E" w:rsidTr="001A557D"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24824" w:rsidRPr="00BE2E5E" w:rsidTr="001A557D"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24824" w:rsidRPr="00BE2E5E" w:rsidTr="00390404"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24824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724824" w:rsidRPr="00315491" w:rsidRDefault="0072482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24824" w:rsidRPr="00315491" w:rsidRDefault="00724824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24824" w:rsidRPr="00315491" w:rsidRDefault="00724824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724824" w:rsidRPr="00315491" w:rsidRDefault="00724824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724824" w:rsidRPr="00315491" w:rsidRDefault="00724824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724824" w:rsidRPr="00315491" w:rsidRDefault="00724824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724824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24" w:rsidRDefault="00724824" w:rsidP="006F67F5">
      <w:pPr>
        <w:spacing w:after="0" w:line="240" w:lineRule="auto"/>
      </w:pPr>
      <w:r>
        <w:separator/>
      </w:r>
    </w:p>
  </w:endnote>
  <w:endnote w:type="continuationSeparator" w:id="0">
    <w:p w:rsidR="00724824" w:rsidRDefault="00724824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24" w:rsidRDefault="00724824" w:rsidP="006F67F5">
      <w:pPr>
        <w:spacing w:after="0" w:line="240" w:lineRule="auto"/>
      </w:pPr>
      <w:r>
        <w:separator/>
      </w:r>
    </w:p>
  </w:footnote>
  <w:footnote w:type="continuationSeparator" w:id="0">
    <w:p w:rsidR="00724824" w:rsidRDefault="00724824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24" w:rsidRDefault="00724824">
    <w:pPr>
      <w:pStyle w:val="Header"/>
      <w:jc w:val="center"/>
    </w:pPr>
  </w:p>
  <w:p w:rsidR="00724824" w:rsidRDefault="007248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24" w:rsidRPr="00235388" w:rsidRDefault="00724824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724824" w:rsidRDefault="007248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B2F8E"/>
    <w:rsid w:val="000D4D60"/>
    <w:rsid w:val="000F1FB0"/>
    <w:rsid w:val="001050E8"/>
    <w:rsid w:val="001A557D"/>
    <w:rsid w:val="001A698D"/>
    <w:rsid w:val="001D1E6A"/>
    <w:rsid w:val="002306FA"/>
    <w:rsid w:val="00231836"/>
    <w:rsid w:val="00235388"/>
    <w:rsid w:val="00276B68"/>
    <w:rsid w:val="00315491"/>
    <w:rsid w:val="003771EE"/>
    <w:rsid w:val="00390404"/>
    <w:rsid w:val="003A6A01"/>
    <w:rsid w:val="003C7EA5"/>
    <w:rsid w:val="003E4B9A"/>
    <w:rsid w:val="00417BD4"/>
    <w:rsid w:val="00456085"/>
    <w:rsid w:val="004D381D"/>
    <w:rsid w:val="004F692F"/>
    <w:rsid w:val="00502AAE"/>
    <w:rsid w:val="00511888"/>
    <w:rsid w:val="0056285D"/>
    <w:rsid w:val="005A0252"/>
    <w:rsid w:val="005B7C22"/>
    <w:rsid w:val="005D7D67"/>
    <w:rsid w:val="005E4A67"/>
    <w:rsid w:val="006362AE"/>
    <w:rsid w:val="0068042E"/>
    <w:rsid w:val="006840DD"/>
    <w:rsid w:val="006F67F5"/>
    <w:rsid w:val="00724824"/>
    <w:rsid w:val="007579AD"/>
    <w:rsid w:val="008411E4"/>
    <w:rsid w:val="008E5000"/>
    <w:rsid w:val="00912DE2"/>
    <w:rsid w:val="00936EBC"/>
    <w:rsid w:val="00991401"/>
    <w:rsid w:val="009C0085"/>
    <w:rsid w:val="00A10EFC"/>
    <w:rsid w:val="00A128C5"/>
    <w:rsid w:val="00A729A5"/>
    <w:rsid w:val="00A817B8"/>
    <w:rsid w:val="00AD0105"/>
    <w:rsid w:val="00B0642F"/>
    <w:rsid w:val="00B25159"/>
    <w:rsid w:val="00B6643C"/>
    <w:rsid w:val="00BB27ED"/>
    <w:rsid w:val="00BE2E5E"/>
    <w:rsid w:val="00BF4218"/>
    <w:rsid w:val="00C502C6"/>
    <w:rsid w:val="00D77470"/>
    <w:rsid w:val="00D9423F"/>
    <w:rsid w:val="00DA31AE"/>
    <w:rsid w:val="00E46200"/>
    <w:rsid w:val="00E466C3"/>
    <w:rsid w:val="00E92D88"/>
    <w:rsid w:val="00EA0A58"/>
    <w:rsid w:val="00F77AE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390</Words>
  <Characters>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29</cp:revision>
  <cp:lastPrinted>2020-12-18T10:12:00Z</cp:lastPrinted>
  <dcterms:created xsi:type="dcterms:W3CDTF">2020-11-12T06:28:00Z</dcterms:created>
  <dcterms:modified xsi:type="dcterms:W3CDTF">2021-08-02T09:29:00Z</dcterms:modified>
</cp:coreProperties>
</file>