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74" w:rsidRDefault="00F42274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F42274" w:rsidRDefault="00F42274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F42274" w:rsidRPr="00D56ACB" w:rsidRDefault="00F42274" w:rsidP="00D56ACB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D56ACB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F42274" w:rsidRDefault="00F42274" w:rsidP="00EA0A58">
      <w:pPr>
        <w:pStyle w:val="ConsPlusNonformat"/>
        <w:jc w:val="both"/>
        <w:rPr>
          <w:sz w:val="12"/>
        </w:rPr>
      </w:pPr>
    </w:p>
    <w:p w:rsidR="00F42274" w:rsidRDefault="00F42274" w:rsidP="00EA0A58">
      <w:pPr>
        <w:pStyle w:val="ConsPlusNonformat"/>
        <w:jc w:val="both"/>
        <w:rPr>
          <w:sz w:val="12"/>
        </w:rPr>
      </w:pPr>
    </w:p>
    <w:p w:rsidR="00F42274" w:rsidRDefault="00F42274" w:rsidP="005D7D67">
      <w:pPr>
        <w:pStyle w:val="ConsPlusNormal"/>
        <w:jc w:val="right"/>
      </w:pPr>
    </w:p>
    <w:p w:rsidR="00F42274" w:rsidRDefault="00F42274" w:rsidP="00B25159">
      <w:pPr>
        <w:pStyle w:val="ConsPlusNormal"/>
        <w:jc w:val="both"/>
      </w:pPr>
      <w:bookmarkStart w:id="0" w:name="P3593"/>
      <w:bookmarkEnd w:id="0"/>
    </w:p>
    <w:p w:rsidR="00F42274" w:rsidRDefault="00F42274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F42274" w:rsidRDefault="00F42274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F42274" w:rsidRDefault="00F42274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F42274" w:rsidRDefault="00F42274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F42274" w:rsidRDefault="00F42274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F42274" w:rsidRDefault="00F42274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F42274" w:rsidRDefault="00F42274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F42274" w:rsidRDefault="00F42274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F42274" w:rsidRDefault="00F42274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F42274" w:rsidRDefault="00F42274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F42274" w:rsidRDefault="00F42274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F42274" w:rsidRDefault="00F42274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F42274" w:rsidRDefault="00F42274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F42274" w:rsidRDefault="00F42274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F42274" w:rsidRDefault="00F42274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F42274" w:rsidRDefault="00F42274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F42274" w:rsidRDefault="00F42274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F42274" w:rsidRDefault="00F42274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F42274" w:rsidRDefault="00F42274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F42274" w:rsidRDefault="00F4227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F42274" w:rsidRDefault="00F42274" w:rsidP="000D4D60">
      <w:pPr>
        <w:pStyle w:val="ConsPlusNonformat"/>
        <w:jc w:val="both"/>
      </w:pPr>
    </w:p>
    <w:p w:rsidR="00F42274" w:rsidRPr="00A641AA" w:rsidRDefault="00F42274" w:rsidP="000D4D60">
      <w:pPr>
        <w:pStyle w:val="ConsPlusNonformat"/>
        <w:jc w:val="both"/>
      </w:pPr>
      <w:r w:rsidRPr="00A641AA">
        <w:t>1. Доведенные бюджетные данные</w:t>
      </w:r>
    </w:p>
    <w:p w:rsidR="00F42274" w:rsidRPr="00A641AA" w:rsidRDefault="00F42274" w:rsidP="000D4D60">
      <w:pPr>
        <w:pStyle w:val="ConsPlusNonformat"/>
        <w:jc w:val="both"/>
      </w:pPr>
    </w:p>
    <w:p w:rsidR="00F42274" w:rsidRPr="00A641AA" w:rsidRDefault="00F42274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F42274" w:rsidRPr="00A641AA" w:rsidRDefault="00F42274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F42274" w:rsidRPr="00526731" w:rsidTr="001A557D">
        <w:tc>
          <w:tcPr>
            <w:tcW w:w="1123" w:type="dxa"/>
            <w:vMerge w:val="restart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F42274" w:rsidRPr="00526731" w:rsidTr="001A557D">
        <w:tc>
          <w:tcPr>
            <w:tcW w:w="1123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2274" w:rsidRPr="00526731" w:rsidTr="001A557D">
        <w:tc>
          <w:tcPr>
            <w:tcW w:w="1123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2274" w:rsidRPr="00526731" w:rsidTr="001A557D">
        <w:tc>
          <w:tcPr>
            <w:tcW w:w="1123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F42274" w:rsidRPr="00526731" w:rsidTr="001A557D">
        <w:tc>
          <w:tcPr>
            <w:tcW w:w="1123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42274" w:rsidRPr="00526731" w:rsidTr="0009362E">
        <w:tc>
          <w:tcPr>
            <w:tcW w:w="1123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42274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42274" w:rsidRPr="00A641AA" w:rsidRDefault="00F42274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42274" w:rsidRPr="00A641AA" w:rsidRDefault="00F42274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F42274" w:rsidRPr="00A641AA" w:rsidRDefault="00F42274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F42274" w:rsidRPr="00A641AA" w:rsidRDefault="00F42274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F42274" w:rsidRPr="00526731" w:rsidTr="00A641AA">
        <w:tc>
          <w:tcPr>
            <w:tcW w:w="1560" w:type="dxa"/>
            <w:vMerge w:val="restart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F42274" w:rsidRPr="00526731" w:rsidTr="00A641AA">
        <w:tc>
          <w:tcPr>
            <w:tcW w:w="1560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2274" w:rsidRPr="00526731" w:rsidTr="00A641AA">
        <w:tc>
          <w:tcPr>
            <w:tcW w:w="1560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F42274" w:rsidRPr="00526731" w:rsidRDefault="00F42274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2274" w:rsidRPr="00526731" w:rsidTr="00A641AA">
        <w:tc>
          <w:tcPr>
            <w:tcW w:w="1560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F42274" w:rsidRPr="00526731" w:rsidTr="00A641AA">
        <w:tc>
          <w:tcPr>
            <w:tcW w:w="1560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42274" w:rsidRPr="00526731" w:rsidTr="0009362E">
        <w:tc>
          <w:tcPr>
            <w:tcW w:w="1560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F42274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42274" w:rsidRPr="00A641AA" w:rsidRDefault="00F42274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F42274" w:rsidRPr="00A641AA" w:rsidRDefault="00F42274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42274" w:rsidRPr="00A641AA" w:rsidRDefault="00F42274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F42274" w:rsidRPr="00A641AA" w:rsidRDefault="00F42274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F42274" w:rsidRPr="00A641AA" w:rsidRDefault="00F42274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F42274" w:rsidRPr="00A641AA" w:rsidRDefault="00F42274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F42274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74" w:rsidRDefault="00F42274" w:rsidP="000E7957">
      <w:pPr>
        <w:spacing w:after="0" w:line="240" w:lineRule="auto"/>
      </w:pPr>
      <w:r>
        <w:separator/>
      </w:r>
    </w:p>
  </w:endnote>
  <w:endnote w:type="continuationSeparator" w:id="0">
    <w:p w:rsidR="00F42274" w:rsidRDefault="00F42274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74" w:rsidRDefault="00F42274" w:rsidP="000E7957">
      <w:pPr>
        <w:spacing w:after="0" w:line="240" w:lineRule="auto"/>
      </w:pPr>
      <w:r>
        <w:separator/>
      </w:r>
    </w:p>
  </w:footnote>
  <w:footnote w:type="continuationSeparator" w:id="0">
    <w:p w:rsidR="00F42274" w:rsidRDefault="00F42274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74" w:rsidRPr="000E7957" w:rsidRDefault="00F42274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F42274" w:rsidRDefault="00F42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43E1"/>
    <w:rsid w:val="00053FFA"/>
    <w:rsid w:val="0009362E"/>
    <w:rsid w:val="00094C56"/>
    <w:rsid w:val="000D4D60"/>
    <w:rsid w:val="000E7957"/>
    <w:rsid w:val="001A40A8"/>
    <w:rsid w:val="001A557D"/>
    <w:rsid w:val="001D1E6A"/>
    <w:rsid w:val="0028223E"/>
    <w:rsid w:val="00316994"/>
    <w:rsid w:val="003B5855"/>
    <w:rsid w:val="003F5AF8"/>
    <w:rsid w:val="00462AF5"/>
    <w:rsid w:val="00472694"/>
    <w:rsid w:val="00492A62"/>
    <w:rsid w:val="00526731"/>
    <w:rsid w:val="00572F98"/>
    <w:rsid w:val="00585729"/>
    <w:rsid w:val="005B7C22"/>
    <w:rsid w:val="005D7D67"/>
    <w:rsid w:val="006840DD"/>
    <w:rsid w:val="006F7049"/>
    <w:rsid w:val="007B6C63"/>
    <w:rsid w:val="00825F9A"/>
    <w:rsid w:val="008E5000"/>
    <w:rsid w:val="00936EBC"/>
    <w:rsid w:val="00960EA6"/>
    <w:rsid w:val="009C7EC7"/>
    <w:rsid w:val="009F6E4E"/>
    <w:rsid w:val="00A10EFC"/>
    <w:rsid w:val="00A641AA"/>
    <w:rsid w:val="00A8768C"/>
    <w:rsid w:val="00AD7B3E"/>
    <w:rsid w:val="00AF02AB"/>
    <w:rsid w:val="00B0642F"/>
    <w:rsid w:val="00B25159"/>
    <w:rsid w:val="00B6643C"/>
    <w:rsid w:val="00B86EFB"/>
    <w:rsid w:val="00C26F38"/>
    <w:rsid w:val="00C30DDF"/>
    <w:rsid w:val="00C44C16"/>
    <w:rsid w:val="00C90672"/>
    <w:rsid w:val="00D56ACB"/>
    <w:rsid w:val="00D60470"/>
    <w:rsid w:val="00D751C8"/>
    <w:rsid w:val="00D77470"/>
    <w:rsid w:val="00DA27BD"/>
    <w:rsid w:val="00E16F9B"/>
    <w:rsid w:val="00E87D15"/>
    <w:rsid w:val="00E92D88"/>
    <w:rsid w:val="00EA0A58"/>
    <w:rsid w:val="00F16260"/>
    <w:rsid w:val="00F42274"/>
    <w:rsid w:val="00F67F28"/>
    <w:rsid w:val="00F91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435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2020-12-18T10:11:00Z</cp:lastPrinted>
  <dcterms:created xsi:type="dcterms:W3CDTF">2020-11-12T06:27:00Z</dcterms:created>
  <dcterms:modified xsi:type="dcterms:W3CDTF">2021-08-02T09:29:00Z</dcterms:modified>
</cp:coreProperties>
</file>