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E0" w:rsidRDefault="002023E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2023E0" w:rsidRDefault="002023E0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2023E0" w:rsidRPr="00633349" w:rsidRDefault="002023E0" w:rsidP="00633349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633349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2023E0" w:rsidRDefault="002023E0" w:rsidP="00EA0A58">
      <w:pPr>
        <w:pStyle w:val="ConsPlusNonformat"/>
        <w:jc w:val="both"/>
        <w:rPr>
          <w:sz w:val="12"/>
        </w:rPr>
      </w:pPr>
    </w:p>
    <w:p w:rsidR="002023E0" w:rsidRDefault="002023E0" w:rsidP="00EA0A58">
      <w:pPr>
        <w:pStyle w:val="ConsPlusNonformat"/>
        <w:jc w:val="both"/>
        <w:rPr>
          <w:sz w:val="12"/>
        </w:rPr>
      </w:pPr>
    </w:p>
    <w:p w:rsidR="002023E0" w:rsidRDefault="002023E0" w:rsidP="00EA0A58">
      <w:pPr>
        <w:pStyle w:val="ConsPlusNonformat"/>
        <w:jc w:val="both"/>
        <w:rPr>
          <w:sz w:val="12"/>
        </w:rPr>
      </w:pPr>
    </w:p>
    <w:p w:rsidR="002023E0" w:rsidRDefault="002023E0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2023E0" w:rsidRDefault="002023E0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2023E0" w:rsidRDefault="002023E0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2023E0" w:rsidRDefault="002023E0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2023E0" w:rsidRDefault="002023E0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2023E0" w:rsidRDefault="002023E0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2023E0" w:rsidRDefault="002023E0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023E0" w:rsidRDefault="002023E0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2023E0" w:rsidRDefault="002023E0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2023E0" w:rsidRDefault="002023E0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2023E0" w:rsidRDefault="002023E0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2023E0" w:rsidRDefault="002023E0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2023E0" w:rsidRDefault="002023E0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2023E0" w:rsidRDefault="002023E0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2023E0" w:rsidRDefault="002023E0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023E0" w:rsidRDefault="002023E0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2023E0" w:rsidRDefault="002023E0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023E0" w:rsidRDefault="002023E0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2023E0" w:rsidRDefault="002023E0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023E0" w:rsidRDefault="002023E0" w:rsidP="00936EBC">
      <w:pPr>
        <w:pStyle w:val="ConsPlusNonformat"/>
        <w:jc w:val="both"/>
      </w:pPr>
    </w:p>
    <w:p w:rsidR="002023E0" w:rsidRDefault="002023E0" w:rsidP="00936EBC">
      <w:pPr>
        <w:sectPr w:rsidR="002023E0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2023E0" w:rsidRPr="004F670E" w:rsidRDefault="002023E0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2023E0" w:rsidRPr="001B77A2" w:rsidTr="001A557D">
        <w:tc>
          <w:tcPr>
            <w:tcW w:w="962" w:type="dxa"/>
            <w:vMerge w:val="restart"/>
          </w:tcPr>
          <w:p w:rsidR="002023E0" w:rsidRPr="004F670E" w:rsidRDefault="002023E0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023E0" w:rsidRPr="001B77A2" w:rsidTr="001A557D">
        <w:tc>
          <w:tcPr>
            <w:tcW w:w="962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A557D">
        <w:tc>
          <w:tcPr>
            <w:tcW w:w="962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A557D">
        <w:tc>
          <w:tcPr>
            <w:tcW w:w="962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023E0" w:rsidRPr="001B77A2" w:rsidTr="001A557D">
        <w:tc>
          <w:tcPr>
            <w:tcW w:w="962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3163B">
        <w:tc>
          <w:tcPr>
            <w:tcW w:w="962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23E0" w:rsidRPr="004F670E" w:rsidRDefault="002023E0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2023E0" w:rsidRPr="004F670E" w:rsidRDefault="002023E0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2023E0" w:rsidRPr="001B77A2" w:rsidTr="001A557D">
        <w:tc>
          <w:tcPr>
            <w:tcW w:w="1140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023E0" w:rsidRPr="001B77A2" w:rsidTr="001A557D">
        <w:tc>
          <w:tcPr>
            <w:tcW w:w="1140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A557D">
        <w:tc>
          <w:tcPr>
            <w:tcW w:w="1140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023E0" w:rsidRPr="001B77A2" w:rsidRDefault="002023E0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A557D">
        <w:tc>
          <w:tcPr>
            <w:tcW w:w="114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2023E0" w:rsidRPr="001B77A2" w:rsidTr="001A557D">
        <w:tc>
          <w:tcPr>
            <w:tcW w:w="114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3163B">
        <w:tc>
          <w:tcPr>
            <w:tcW w:w="114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23E0" w:rsidRPr="004F670E" w:rsidRDefault="002023E0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2023E0" w:rsidRPr="004F670E" w:rsidRDefault="002023E0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2023E0" w:rsidRPr="001B77A2" w:rsidTr="001A557D">
        <w:tc>
          <w:tcPr>
            <w:tcW w:w="1322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023E0" w:rsidRPr="001B77A2" w:rsidTr="001A557D">
        <w:tc>
          <w:tcPr>
            <w:tcW w:w="1322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2023E0" w:rsidRPr="004F670E" w:rsidRDefault="002023E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023E0" w:rsidRPr="001B77A2" w:rsidTr="001A557D">
        <w:tc>
          <w:tcPr>
            <w:tcW w:w="1322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3163B">
        <w:tc>
          <w:tcPr>
            <w:tcW w:w="1322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023E0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2023E0" w:rsidRPr="004F670E" w:rsidRDefault="002023E0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023E0" w:rsidRPr="004F670E" w:rsidRDefault="002023E0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Default="002023E0" w:rsidP="00936EBC">
      <w:pPr>
        <w:pStyle w:val="ConsPlusNonformat"/>
        <w:jc w:val="both"/>
        <w:rPr>
          <w:sz w:val="18"/>
          <w:szCs w:val="18"/>
        </w:rPr>
      </w:pP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2023E0" w:rsidRPr="004F670E" w:rsidRDefault="002023E0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2023E0" w:rsidRDefault="002023E0" w:rsidP="00936EBC">
      <w:pPr>
        <w:pStyle w:val="ConsPlusNonformat"/>
        <w:jc w:val="both"/>
        <w:rPr>
          <w:sz w:val="12"/>
        </w:rPr>
      </w:pPr>
    </w:p>
    <w:sectPr w:rsidR="002023E0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3E0" w:rsidRDefault="002023E0" w:rsidP="009C4DFF">
      <w:pPr>
        <w:spacing w:after="0" w:line="240" w:lineRule="auto"/>
      </w:pPr>
      <w:r>
        <w:separator/>
      </w:r>
    </w:p>
  </w:endnote>
  <w:endnote w:type="continuationSeparator" w:id="0">
    <w:p w:rsidR="002023E0" w:rsidRDefault="002023E0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3E0" w:rsidRDefault="002023E0" w:rsidP="009C4DFF">
      <w:pPr>
        <w:spacing w:after="0" w:line="240" w:lineRule="auto"/>
      </w:pPr>
      <w:r>
        <w:separator/>
      </w:r>
    </w:p>
  </w:footnote>
  <w:footnote w:type="continuationSeparator" w:id="0">
    <w:p w:rsidR="002023E0" w:rsidRDefault="002023E0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E0" w:rsidRPr="009C4DFF" w:rsidRDefault="002023E0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2023E0" w:rsidRDefault="002023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6A95"/>
    <w:rsid w:val="0002738D"/>
    <w:rsid w:val="00053FFA"/>
    <w:rsid w:val="00067F41"/>
    <w:rsid w:val="0010267A"/>
    <w:rsid w:val="001143A8"/>
    <w:rsid w:val="0013163B"/>
    <w:rsid w:val="001A557D"/>
    <w:rsid w:val="001B77A2"/>
    <w:rsid w:val="001E6853"/>
    <w:rsid w:val="001F016D"/>
    <w:rsid w:val="002023E0"/>
    <w:rsid w:val="00310E26"/>
    <w:rsid w:val="00364487"/>
    <w:rsid w:val="003D0D03"/>
    <w:rsid w:val="003E1878"/>
    <w:rsid w:val="004A68B9"/>
    <w:rsid w:val="004F670E"/>
    <w:rsid w:val="00536260"/>
    <w:rsid w:val="005B7C22"/>
    <w:rsid w:val="005D7D67"/>
    <w:rsid w:val="00633349"/>
    <w:rsid w:val="006840DD"/>
    <w:rsid w:val="00747409"/>
    <w:rsid w:val="0076151C"/>
    <w:rsid w:val="00786A8F"/>
    <w:rsid w:val="00805515"/>
    <w:rsid w:val="008E5000"/>
    <w:rsid w:val="00936EBC"/>
    <w:rsid w:val="00956EB8"/>
    <w:rsid w:val="009C4DFF"/>
    <w:rsid w:val="009E58FE"/>
    <w:rsid w:val="00A10EFC"/>
    <w:rsid w:val="00A2517A"/>
    <w:rsid w:val="00AB7AC5"/>
    <w:rsid w:val="00B0642F"/>
    <w:rsid w:val="00B25159"/>
    <w:rsid w:val="00CA0350"/>
    <w:rsid w:val="00D77470"/>
    <w:rsid w:val="00DA1084"/>
    <w:rsid w:val="00DE5A43"/>
    <w:rsid w:val="00E271CE"/>
    <w:rsid w:val="00E7465D"/>
    <w:rsid w:val="00E92D88"/>
    <w:rsid w:val="00EA0A58"/>
    <w:rsid w:val="00EB2569"/>
    <w:rsid w:val="00EB423A"/>
    <w:rsid w:val="00F40A87"/>
    <w:rsid w:val="00F72186"/>
    <w:rsid w:val="00FB731A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556</Words>
  <Characters>3170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2020-12-18T10:09:00Z</cp:lastPrinted>
  <dcterms:created xsi:type="dcterms:W3CDTF">2020-11-12T04:53:00Z</dcterms:created>
  <dcterms:modified xsi:type="dcterms:W3CDTF">2021-08-02T09:28:00Z</dcterms:modified>
</cp:coreProperties>
</file>