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A" w:rsidRDefault="00A03DAA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A03DAA" w:rsidRDefault="00A03DAA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A03DAA" w:rsidRPr="00C02FFD" w:rsidRDefault="00A03DAA" w:rsidP="00C02FFD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C02FFD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bookmarkEnd w:id="0"/>
    <w:p w:rsidR="00A03DAA" w:rsidRDefault="00A03DAA" w:rsidP="00EA0A58">
      <w:pPr>
        <w:pStyle w:val="ConsPlusNonformat"/>
        <w:jc w:val="both"/>
        <w:rPr>
          <w:sz w:val="12"/>
        </w:rPr>
      </w:pPr>
    </w:p>
    <w:p w:rsidR="00A03DAA" w:rsidRDefault="00A03DAA" w:rsidP="00EA0A58">
      <w:pPr>
        <w:pStyle w:val="ConsPlusNonformat"/>
        <w:jc w:val="both"/>
        <w:rPr>
          <w:sz w:val="12"/>
        </w:rPr>
      </w:pPr>
    </w:p>
    <w:p w:rsidR="00A03DAA" w:rsidRDefault="00A03DAA" w:rsidP="00EA0A58">
      <w:pPr>
        <w:pStyle w:val="ConsPlusNonformat"/>
        <w:jc w:val="both"/>
        <w:rPr>
          <w:sz w:val="12"/>
        </w:rPr>
      </w:pPr>
    </w:p>
    <w:p w:rsidR="00A03DAA" w:rsidRDefault="00A03DAA" w:rsidP="00EA0A58">
      <w:pPr>
        <w:pStyle w:val="ConsPlusNonformat"/>
        <w:jc w:val="both"/>
        <w:rPr>
          <w:sz w:val="12"/>
        </w:rPr>
      </w:pPr>
    </w:p>
    <w:p w:rsidR="00A03DAA" w:rsidRDefault="00A03DAA" w:rsidP="00EA0A58">
      <w:pPr>
        <w:pStyle w:val="ConsPlusNonformat"/>
        <w:jc w:val="both"/>
        <w:rPr>
          <w:sz w:val="12"/>
        </w:rPr>
      </w:pPr>
    </w:p>
    <w:p w:rsidR="00A03DAA" w:rsidRPr="005C72B0" w:rsidRDefault="00A03DAA" w:rsidP="005C72B0">
      <w:pPr>
        <w:pStyle w:val="ConsPlusNonformat"/>
        <w:jc w:val="both"/>
        <w:rPr>
          <w:sz w:val="18"/>
          <w:szCs w:val="18"/>
        </w:rPr>
      </w:pPr>
    </w:p>
    <w:p w:rsidR="00A03DAA" w:rsidRPr="004671F6" w:rsidRDefault="00A03DAA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A03DAA" w:rsidRPr="004671F6" w:rsidRDefault="00A03DAA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A03DAA" w:rsidRPr="004671F6" w:rsidRDefault="00A03DAA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A03DAA" w:rsidRPr="004671F6" w:rsidRDefault="00A03DAA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A03DAA" w:rsidRPr="004671F6" w:rsidRDefault="00A03DAA" w:rsidP="005C72B0">
      <w:pPr>
        <w:pStyle w:val="ConsPlusNonformat"/>
        <w:jc w:val="both"/>
        <w:rPr>
          <w:sz w:val="16"/>
          <w:szCs w:val="13"/>
        </w:rPr>
      </w:pPr>
    </w:p>
    <w:p w:rsidR="00A03DAA" w:rsidRDefault="00A03DAA" w:rsidP="005C72B0">
      <w:pPr>
        <w:sectPr w:rsidR="00A03DAA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A03DAA" w:rsidRPr="004671F6" w:rsidRDefault="00A03DAA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A03DAA" w:rsidRPr="004671F6" w:rsidRDefault="00A03DAA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A03DAA" w:rsidRPr="00F3291C" w:rsidTr="001A557D">
        <w:tc>
          <w:tcPr>
            <w:tcW w:w="6803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A03DAA" w:rsidRPr="00F3291C" w:rsidTr="001A557D">
        <w:tc>
          <w:tcPr>
            <w:tcW w:w="6803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A03DAA" w:rsidRPr="00F3291C" w:rsidTr="001A557D">
        <w:tc>
          <w:tcPr>
            <w:tcW w:w="6803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A03DAA" w:rsidRPr="00F3291C" w:rsidTr="001A557D">
        <w:tc>
          <w:tcPr>
            <w:tcW w:w="6803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A03DAA" w:rsidRPr="004671F6" w:rsidRDefault="00A03DA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A03DAA" w:rsidRDefault="00A03DAA" w:rsidP="005C72B0">
      <w:pPr>
        <w:pStyle w:val="ConsPlusNormal"/>
        <w:jc w:val="both"/>
      </w:pPr>
    </w:p>
    <w:p w:rsidR="00A03DAA" w:rsidRDefault="00A03DAA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A03DAA" w:rsidRDefault="00A03DAA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A03DAA" w:rsidRDefault="00A03DAA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A03DAA" w:rsidRDefault="00A03DAA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A03DAA" w:rsidRDefault="00A03DAA" w:rsidP="005C72B0">
      <w:pPr>
        <w:pStyle w:val="ConsPlusNonformat"/>
        <w:jc w:val="both"/>
      </w:pPr>
    </w:p>
    <w:p w:rsidR="00A03DAA" w:rsidRPr="004671F6" w:rsidRDefault="00A03DAA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A03DAA" w:rsidRPr="004671F6" w:rsidRDefault="00A03DAA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A03DAA" w:rsidRPr="00F3291C" w:rsidTr="00035675">
        <w:tc>
          <w:tcPr>
            <w:tcW w:w="771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A03DAA" w:rsidRPr="004671F6" w:rsidRDefault="00A03DAA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A03DAA" w:rsidRPr="004671F6" w:rsidRDefault="00A03DAA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03DAA" w:rsidRPr="00F3291C" w:rsidTr="00035675">
        <w:tc>
          <w:tcPr>
            <w:tcW w:w="771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A03DAA" w:rsidRPr="00F3291C" w:rsidRDefault="00A03DAA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A03DAA" w:rsidRPr="00F3291C" w:rsidRDefault="00A03DAA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DAA" w:rsidRPr="00F3291C" w:rsidRDefault="00A03DAA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3DAA" w:rsidRPr="00F3291C" w:rsidTr="00035675">
        <w:tc>
          <w:tcPr>
            <w:tcW w:w="771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3DAA" w:rsidRPr="004671F6" w:rsidRDefault="00A03DAA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A03DAA" w:rsidRPr="004671F6" w:rsidRDefault="00A03DAA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3DAA" w:rsidRPr="004671F6" w:rsidRDefault="00A03DAA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A03DAA" w:rsidRPr="004671F6" w:rsidRDefault="00A03DAA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DAA" w:rsidRPr="00F3291C" w:rsidRDefault="00A03DAA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3DAA" w:rsidRPr="00F3291C" w:rsidTr="00035675">
        <w:tc>
          <w:tcPr>
            <w:tcW w:w="77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03DAA" w:rsidRPr="004671F6" w:rsidRDefault="00A03DAA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A03DAA" w:rsidRPr="00F3291C" w:rsidTr="00035675">
        <w:tc>
          <w:tcPr>
            <w:tcW w:w="77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03DAA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3DAA" w:rsidRPr="004671F6" w:rsidRDefault="00A03DAA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3DAA" w:rsidRPr="004671F6" w:rsidRDefault="00A03DAA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03DAA" w:rsidRDefault="00A03DAA" w:rsidP="005C72B0">
      <w:pPr>
        <w:pStyle w:val="ConsPlusNormal"/>
        <w:jc w:val="both"/>
      </w:pPr>
    </w:p>
    <w:p w:rsidR="00A03DAA" w:rsidRPr="004671F6" w:rsidRDefault="00A03DAA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A03DAA" w:rsidRPr="004671F6" w:rsidRDefault="00A03DAA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A03DAA" w:rsidRPr="004671F6" w:rsidRDefault="00A03DAA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A03DAA" w:rsidRPr="004671F6" w:rsidRDefault="00A03DAA" w:rsidP="005C72B0">
      <w:pPr>
        <w:pStyle w:val="ConsPlusNonformat"/>
        <w:jc w:val="both"/>
        <w:rPr>
          <w:sz w:val="24"/>
        </w:rPr>
      </w:pPr>
    </w:p>
    <w:p w:rsidR="00A03DAA" w:rsidRPr="004671F6" w:rsidRDefault="00A03DAA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A03DAA" w:rsidRDefault="00A03DAA" w:rsidP="004671F6">
      <w:pPr>
        <w:pStyle w:val="ConsPlusNonformat"/>
        <w:tabs>
          <w:tab w:val="left" w:pos="7801"/>
        </w:tabs>
        <w:jc w:val="both"/>
      </w:pPr>
      <w:r>
        <w:tab/>
      </w:r>
    </w:p>
    <w:p w:rsidR="00A03DAA" w:rsidRDefault="00A03DAA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A03DAA" w:rsidRDefault="00A03DAA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A03DAA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AA" w:rsidRDefault="00A03DAA" w:rsidP="00035675">
      <w:pPr>
        <w:spacing w:after="0" w:line="240" w:lineRule="auto"/>
      </w:pPr>
      <w:r>
        <w:separator/>
      </w:r>
    </w:p>
  </w:endnote>
  <w:endnote w:type="continuationSeparator" w:id="0">
    <w:p w:rsidR="00A03DAA" w:rsidRDefault="00A03DA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AA" w:rsidRDefault="00A03DAA" w:rsidP="00035675">
      <w:pPr>
        <w:spacing w:after="0" w:line="240" w:lineRule="auto"/>
      </w:pPr>
      <w:r>
        <w:separator/>
      </w:r>
    </w:p>
  </w:footnote>
  <w:footnote w:type="continuationSeparator" w:id="0">
    <w:p w:rsidR="00A03DAA" w:rsidRDefault="00A03DA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AA" w:rsidRDefault="00A03DAA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A03DAA" w:rsidRDefault="00A03D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973BA"/>
    <w:rsid w:val="000D4D60"/>
    <w:rsid w:val="00133B27"/>
    <w:rsid w:val="00186A0D"/>
    <w:rsid w:val="001A557D"/>
    <w:rsid w:val="001B5239"/>
    <w:rsid w:val="001D1E6A"/>
    <w:rsid w:val="001F2DB2"/>
    <w:rsid w:val="00284B0A"/>
    <w:rsid w:val="002960A2"/>
    <w:rsid w:val="002F5383"/>
    <w:rsid w:val="002F642B"/>
    <w:rsid w:val="00377137"/>
    <w:rsid w:val="00443EEB"/>
    <w:rsid w:val="00455CC0"/>
    <w:rsid w:val="004671F6"/>
    <w:rsid w:val="004847F2"/>
    <w:rsid w:val="004C6DE5"/>
    <w:rsid w:val="004C7F92"/>
    <w:rsid w:val="005808CA"/>
    <w:rsid w:val="005B7C22"/>
    <w:rsid w:val="005C72B0"/>
    <w:rsid w:val="005D7D67"/>
    <w:rsid w:val="005E4A67"/>
    <w:rsid w:val="006840DD"/>
    <w:rsid w:val="008204A2"/>
    <w:rsid w:val="00851712"/>
    <w:rsid w:val="008C2C96"/>
    <w:rsid w:val="008E5000"/>
    <w:rsid w:val="008F4796"/>
    <w:rsid w:val="00936EBC"/>
    <w:rsid w:val="009D0827"/>
    <w:rsid w:val="00A03DAA"/>
    <w:rsid w:val="00A10EFC"/>
    <w:rsid w:val="00A7118A"/>
    <w:rsid w:val="00A8459C"/>
    <w:rsid w:val="00B0642F"/>
    <w:rsid w:val="00B25159"/>
    <w:rsid w:val="00B6643C"/>
    <w:rsid w:val="00BF2322"/>
    <w:rsid w:val="00C02FFD"/>
    <w:rsid w:val="00C37F4D"/>
    <w:rsid w:val="00D07A66"/>
    <w:rsid w:val="00D77470"/>
    <w:rsid w:val="00DE2B1B"/>
    <w:rsid w:val="00E205C1"/>
    <w:rsid w:val="00E32B8C"/>
    <w:rsid w:val="00E5389E"/>
    <w:rsid w:val="00E92D88"/>
    <w:rsid w:val="00EA0A58"/>
    <w:rsid w:val="00EA58BF"/>
    <w:rsid w:val="00EF24A8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2020-12-18T10:06:00Z</cp:lastPrinted>
  <dcterms:created xsi:type="dcterms:W3CDTF">2020-11-12T06:54:00Z</dcterms:created>
  <dcterms:modified xsi:type="dcterms:W3CDTF">2021-08-02T09:26:00Z</dcterms:modified>
</cp:coreProperties>
</file>