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F" w:rsidRDefault="00542CBF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42CBF" w:rsidRDefault="00542CBF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542CBF" w:rsidRPr="0095759A" w:rsidRDefault="00542CBF" w:rsidP="0095759A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95759A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542CBF" w:rsidRDefault="00542CBF" w:rsidP="00EA0A58">
      <w:pPr>
        <w:pStyle w:val="ConsPlusNonformat"/>
        <w:jc w:val="both"/>
        <w:rPr>
          <w:sz w:val="12"/>
        </w:rPr>
      </w:pPr>
    </w:p>
    <w:p w:rsidR="00542CBF" w:rsidRDefault="00542CBF" w:rsidP="00EA0A58">
      <w:pPr>
        <w:pStyle w:val="ConsPlusNonformat"/>
        <w:jc w:val="both"/>
        <w:rPr>
          <w:sz w:val="12"/>
        </w:rPr>
      </w:pPr>
    </w:p>
    <w:p w:rsidR="00542CBF" w:rsidRDefault="00542CBF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542CBF" w:rsidRDefault="00542CBF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542CBF" w:rsidRDefault="00542CBF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542CBF" w:rsidRDefault="00542CBF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542CBF" w:rsidRDefault="00542CBF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542CBF" w:rsidRDefault="00542CBF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42CBF" w:rsidRDefault="00542CBF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42CBF" w:rsidRDefault="00542CBF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42CBF" w:rsidRDefault="00542CBF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542CBF" w:rsidRDefault="00542CBF" w:rsidP="00E205C1">
      <w:pPr>
        <w:pStyle w:val="ConsPlusNonformat"/>
        <w:jc w:val="both"/>
      </w:pPr>
    </w:p>
    <w:p w:rsidR="00542CBF" w:rsidRPr="002D4E69" w:rsidRDefault="00542CBF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542CBF" w:rsidRPr="002D4E69" w:rsidRDefault="00542CBF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542CBF" w:rsidRPr="008F7527" w:rsidTr="001A557D">
        <w:tc>
          <w:tcPr>
            <w:tcW w:w="4680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542CBF" w:rsidRPr="008F7527" w:rsidTr="001A557D">
        <w:tc>
          <w:tcPr>
            <w:tcW w:w="4680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542CBF" w:rsidRPr="008F7527" w:rsidTr="001A557D">
        <w:tc>
          <w:tcPr>
            <w:tcW w:w="4680" w:type="dxa"/>
          </w:tcPr>
          <w:p w:rsidR="00542CBF" w:rsidRPr="002D4E69" w:rsidRDefault="00542CB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42CBF" w:rsidRPr="008F7527" w:rsidTr="001A557D">
        <w:tc>
          <w:tcPr>
            <w:tcW w:w="4680" w:type="dxa"/>
          </w:tcPr>
          <w:p w:rsidR="00542CBF" w:rsidRPr="002D4E69" w:rsidRDefault="00542CB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42CBF" w:rsidRPr="002D4E69" w:rsidRDefault="00542CBF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42CBF" w:rsidRPr="002D4E69" w:rsidRDefault="00542CBF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542CBF" w:rsidRPr="002D4E69" w:rsidRDefault="00542CBF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542CBF" w:rsidRPr="002D4E69" w:rsidRDefault="00542CBF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542CBF" w:rsidRPr="008F7527" w:rsidTr="00225FF9">
        <w:tc>
          <w:tcPr>
            <w:tcW w:w="1054" w:type="dxa"/>
            <w:vMerge w:val="restart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542CBF" w:rsidRPr="002D4E69" w:rsidRDefault="00542CBF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42CBF" w:rsidRPr="008F7527" w:rsidTr="00225FF9">
        <w:tc>
          <w:tcPr>
            <w:tcW w:w="1054" w:type="dxa"/>
            <w:vMerge/>
          </w:tcPr>
          <w:p w:rsidR="00542CBF" w:rsidRPr="008F7527" w:rsidRDefault="00542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542CBF" w:rsidRPr="008F7527" w:rsidRDefault="00542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542CBF" w:rsidRPr="008F7527" w:rsidRDefault="00542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542CBF" w:rsidRPr="008F7527" w:rsidRDefault="00542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42CBF" w:rsidRPr="008F7527" w:rsidRDefault="00542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CBF" w:rsidRPr="008F7527" w:rsidTr="00225FF9">
        <w:tc>
          <w:tcPr>
            <w:tcW w:w="105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542CBF" w:rsidRPr="002D4E69" w:rsidRDefault="00542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542CBF" w:rsidRPr="008F7527" w:rsidTr="00225FF9">
        <w:tc>
          <w:tcPr>
            <w:tcW w:w="105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42CBF" w:rsidRPr="008F7527" w:rsidTr="00225FF9">
        <w:tc>
          <w:tcPr>
            <w:tcW w:w="105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42CBF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42CBF" w:rsidRPr="002D4E69" w:rsidRDefault="00542CBF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42CBF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542CBF" w:rsidRPr="008F7527" w:rsidRDefault="00542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2CBF" w:rsidRPr="002D4E69" w:rsidRDefault="00542CB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42CBF" w:rsidRPr="002D4E69" w:rsidRDefault="00542CB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42CBF" w:rsidRPr="002D4E69" w:rsidRDefault="00542CBF" w:rsidP="00E205C1">
      <w:pPr>
        <w:pStyle w:val="ConsPlusNormal"/>
        <w:jc w:val="both"/>
        <w:rPr>
          <w:sz w:val="20"/>
        </w:rPr>
      </w:pPr>
    </w:p>
    <w:p w:rsidR="00542CBF" w:rsidRPr="002D4E69" w:rsidRDefault="00542CBF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542CBF" w:rsidRPr="002D4E69" w:rsidRDefault="00542CBF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542CBF" w:rsidRPr="002D4E69" w:rsidRDefault="00542CBF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542CBF" w:rsidRPr="002D4E69" w:rsidRDefault="00542CBF" w:rsidP="00E205C1">
      <w:pPr>
        <w:pStyle w:val="ConsPlusNonformat"/>
        <w:jc w:val="both"/>
      </w:pPr>
    </w:p>
    <w:p w:rsidR="00542CBF" w:rsidRPr="002D4E69" w:rsidRDefault="00542CBF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542CBF" w:rsidRDefault="00542CBF" w:rsidP="002F642B">
      <w:pPr>
        <w:pStyle w:val="ConsPlusNormal"/>
        <w:jc w:val="right"/>
        <w:rPr>
          <w:sz w:val="12"/>
        </w:rPr>
      </w:pPr>
    </w:p>
    <w:sectPr w:rsidR="00542CBF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BF" w:rsidRDefault="00542CBF" w:rsidP="005C3341">
      <w:pPr>
        <w:spacing w:after="0" w:line="240" w:lineRule="auto"/>
      </w:pPr>
      <w:r>
        <w:separator/>
      </w:r>
    </w:p>
  </w:endnote>
  <w:endnote w:type="continuationSeparator" w:id="0">
    <w:p w:rsidR="00542CBF" w:rsidRDefault="00542CB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F" w:rsidRDefault="00542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F" w:rsidRDefault="00542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F" w:rsidRDefault="00542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BF" w:rsidRDefault="00542CBF" w:rsidP="005C3341">
      <w:pPr>
        <w:spacing w:after="0" w:line="240" w:lineRule="auto"/>
      </w:pPr>
      <w:r>
        <w:separator/>
      </w:r>
    </w:p>
  </w:footnote>
  <w:footnote w:type="continuationSeparator" w:id="0">
    <w:p w:rsidR="00542CBF" w:rsidRDefault="00542CB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F" w:rsidRDefault="00542C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F" w:rsidRDefault="00542CB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42CBF" w:rsidRDefault="00542C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F" w:rsidRDefault="00542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4B5A33"/>
    <w:rsid w:val="00542CBF"/>
    <w:rsid w:val="005506BB"/>
    <w:rsid w:val="00561742"/>
    <w:rsid w:val="0056622A"/>
    <w:rsid w:val="00596D9B"/>
    <w:rsid w:val="00597EBA"/>
    <w:rsid w:val="005B7558"/>
    <w:rsid w:val="005B7C22"/>
    <w:rsid w:val="005C3341"/>
    <w:rsid w:val="005D7D67"/>
    <w:rsid w:val="005E4A67"/>
    <w:rsid w:val="005E53E6"/>
    <w:rsid w:val="00607DB9"/>
    <w:rsid w:val="006840DD"/>
    <w:rsid w:val="006C1BEA"/>
    <w:rsid w:val="00710F39"/>
    <w:rsid w:val="00800E4F"/>
    <w:rsid w:val="008204A2"/>
    <w:rsid w:val="0082238F"/>
    <w:rsid w:val="00892F57"/>
    <w:rsid w:val="008E5000"/>
    <w:rsid w:val="008F7527"/>
    <w:rsid w:val="00936EBC"/>
    <w:rsid w:val="0095759A"/>
    <w:rsid w:val="009F726C"/>
    <w:rsid w:val="00A10EFC"/>
    <w:rsid w:val="00A140E1"/>
    <w:rsid w:val="00A215CE"/>
    <w:rsid w:val="00AE68D0"/>
    <w:rsid w:val="00B005A0"/>
    <w:rsid w:val="00B02F41"/>
    <w:rsid w:val="00B0642F"/>
    <w:rsid w:val="00B25159"/>
    <w:rsid w:val="00B6643C"/>
    <w:rsid w:val="00C56040"/>
    <w:rsid w:val="00C6443D"/>
    <w:rsid w:val="00D77470"/>
    <w:rsid w:val="00E131CF"/>
    <w:rsid w:val="00E205C1"/>
    <w:rsid w:val="00E92D88"/>
    <w:rsid w:val="00EA0A58"/>
    <w:rsid w:val="00ED4AD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438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2020-12-18T10:05:00Z</cp:lastPrinted>
  <dcterms:created xsi:type="dcterms:W3CDTF">2020-11-12T06:39:00Z</dcterms:created>
  <dcterms:modified xsi:type="dcterms:W3CDTF">2021-08-02T09:25:00Z</dcterms:modified>
</cp:coreProperties>
</file>