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BD" w:rsidRDefault="009112B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9112BD" w:rsidRDefault="009112B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Приложение № 22</w:t>
      </w:r>
    </w:p>
    <w:p w:rsidR="009112BD" w:rsidRPr="00CA31F1" w:rsidRDefault="009112BD" w:rsidP="00CA31F1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CA31F1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9112BD" w:rsidRDefault="009112BD" w:rsidP="00EA0A58">
      <w:pPr>
        <w:pStyle w:val="ConsPlusNonformat"/>
        <w:jc w:val="both"/>
        <w:rPr>
          <w:sz w:val="12"/>
        </w:rPr>
      </w:pPr>
    </w:p>
    <w:p w:rsidR="009112BD" w:rsidRDefault="009112BD" w:rsidP="00EA0A58">
      <w:pPr>
        <w:pStyle w:val="ConsPlusNonformat"/>
        <w:jc w:val="both"/>
        <w:rPr>
          <w:sz w:val="12"/>
        </w:rPr>
      </w:pPr>
    </w:p>
    <w:p w:rsidR="009112BD" w:rsidRDefault="009112BD" w:rsidP="00EA0A58">
      <w:pPr>
        <w:pStyle w:val="ConsPlusNonformat"/>
        <w:jc w:val="both"/>
        <w:rPr>
          <w:sz w:val="12"/>
        </w:rPr>
      </w:pP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9112BD" w:rsidRPr="0029326C" w:rsidRDefault="009112B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9112BD" w:rsidRDefault="009112BD" w:rsidP="008204A2">
      <w:pPr>
        <w:pStyle w:val="ConsPlusNonformat"/>
        <w:jc w:val="both"/>
      </w:pPr>
    </w:p>
    <w:p w:rsidR="009112BD" w:rsidRDefault="009112BD" w:rsidP="008204A2">
      <w:pPr>
        <w:pStyle w:val="ConsPlusNonformat"/>
        <w:jc w:val="both"/>
      </w:pPr>
    </w:p>
    <w:p w:rsidR="009112BD" w:rsidRDefault="009112BD" w:rsidP="008204A2">
      <w:pPr>
        <w:pStyle w:val="ConsPlusNonformat"/>
        <w:jc w:val="both"/>
      </w:pPr>
    </w:p>
    <w:p w:rsidR="009112BD" w:rsidRDefault="009112BD" w:rsidP="008204A2">
      <w:pPr>
        <w:pStyle w:val="ConsPlusNonformat"/>
        <w:jc w:val="both"/>
      </w:pPr>
    </w:p>
    <w:p w:rsidR="009112BD" w:rsidRDefault="009112BD" w:rsidP="008204A2">
      <w:pPr>
        <w:pStyle w:val="ConsPlusNonformat"/>
        <w:jc w:val="both"/>
      </w:pPr>
    </w:p>
    <w:p w:rsidR="009112BD" w:rsidRDefault="009112BD" w:rsidP="008204A2">
      <w:pPr>
        <w:pStyle w:val="ConsPlusNonformat"/>
        <w:jc w:val="both"/>
      </w:pPr>
    </w:p>
    <w:p w:rsidR="009112BD" w:rsidRDefault="009112BD" w:rsidP="008204A2">
      <w:pPr>
        <w:pStyle w:val="ConsPlusNonformat"/>
        <w:jc w:val="both"/>
      </w:pPr>
    </w:p>
    <w:p w:rsidR="009112BD" w:rsidRDefault="009112BD" w:rsidP="008204A2">
      <w:pPr>
        <w:pStyle w:val="ConsPlusNonformat"/>
        <w:jc w:val="both"/>
      </w:pPr>
    </w:p>
    <w:p w:rsidR="009112BD" w:rsidRDefault="009112BD" w:rsidP="008204A2">
      <w:pPr>
        <w:pStyle w:val="ConsPlusNonformat"/>
        <w:jc w:val="both"/>
      </w:pPr>
    </w:p>
    <w:p w:rsidR="009112BD" w:rsidRPr="00E86E24" w:rsidRDefault="009112BD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9112BD" w:rsidRDefault="009112BD" w:rsidP="0029326C">
      <w:pPr>
        <w:pStyle w:val="ConsPlusNonformat"/>
        <w:jc w:val="both"/>
      </w:pPr>
    </w:p>
    <w:p w:rsidR="009112BD" w:rsidRDefault="009112BD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9112BD" w:rsidRDefault="009112BD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9112BD" w:rsidRPr="009C68BC" w:rsidTr="00DA66E0">
        <w:tc>
          <w:tcPr>
            <w:tcW w:w="926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9112BD" w:rsidRPr="0029326C" w:rsidRDefault="009112BD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9112BD" w:rsidRPr="0029326C" w:rsidRDefault="009112BD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9112BD" w:rsidRPr="009C68BC" w:rsidTr="00DA66E0">
        <w:tc>
          <w:tcPr>
            <w:tcW w:w="926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9112BD" w:rsidRPr="0029326C" w:rsidRDefault="009112BD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9112BD" w:rsidRPr="0029326C" w:rsidRDefault="009112BD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2BD" w:rsidRPr="009C68BC" w:rsidTr="00DA66E0">
        <w:tc>
          <w:tcPr>
            <w:tcW w:w="926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2BD" w:rsidRPr="009C68BC" w:rsidTr="00DA66E0">
        <w:tc>
          <w:tcPr>
            <w:tcW w:w="926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9112BD" w:rsidRPr="009C68BC" w:rsidTr="00DA66E0">
        <w:tc>
          <w:tcPr>
            <w:tcW w:w="926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2BD" w:rsidRPr="009C68BC" w:rsidTr="00DA66E0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112BD" w:rsidRDefault="009112BD" w:rsidP="008204A2">
      <w:pPr>
        <w:pStyle w:val="ConsPlusNormal"/>
        <w:ind w:firstLine="540"/>
        <w:jc w:val="both"/>
      </w:pPr>
    </w:p>
    <w:p w:rsidR="009112BD" w:rsidRDefault="009112BD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9112BD" w:rsidRDefault="009112BD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9112BD" w:rsidRDefault="009112BD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9112BD" w:rsidRDefault="009112BD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9112BD" w:rsidRDefault="009112BD" w:rsidP="008204A2">
      <w:pPr>
        <w:pStyle w:val="ConsPlusNonformat"/>
        <w:jc w:val="both"/>
      </w:pPr>
    </w:p>
    <w:p w:rsidR="009112BD" w:rsidRDefault="009112BD" w:rsidP="008204A2">
      <w:pPr>
        <w:pStyle w:val="ConsPlusNonformat"/>
        <w:jc w:val="both"/>
        <w:rPr>
          <w:sz w:val="18"/>
        </w:rPr>
      </w:pPr>
    </w:p>
    <w:p w:rsidR="009112BD" w:rsidRPr="0029326C" w:rsidRDefault="009112BD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9112BD" w:rsidRPr="0029326C" w:rsidRDefault="009112BD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9112BD" w:rsidRDefault="009112BD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9112BD" w:rsidRPr="009C68BC" w:rsidTr="00DA66E0">
        <w:tc>
          <w:tcPr>
            <w:tcW w:w="1486" w:type="dxa"/>
            <w:gridSpan w:val="2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9112BD" w:rsidRPr="0029326C" w:rsidRDefault="009112BD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9112BD" w:rsidRPr="009C68B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2BD" w:rsidRPr="009C68BC" w:rsidTr="00DA66E0">
        <w:tc>
          <w:tcPr>
            <w:tcW w:w="851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2BD" w:rsidRPr="009C68BC" w:rsidTr="00DA66E0">
        <w:tc>
          <w:tcPr>
            <w:tcW w:w="851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2BD" w:rsidRPr="009C68BC" w:rsidTr="00DA66E0">
        <w:tc>
          <w:tcPr>
            <w:tcW w:w="851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9112BD" w:rsidRPr="009C68BC" w:rsidTr="00DA66E0">
        <w:tc>
          <w:tcPr>
            <w:tcW w:w="851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2BD" w:rsidRPr="009C68BC" w:rsidTr="00DA66E0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112BD" w:rsidRDefault="009112BD" w:rsidP="008204A2">
      <w:pPr>
        <w:pStyle w:val="ConsPlusNormal"/>
        <w:jc w:val="center"/>
      </w:pPr>
    </w:p>
    <w:p w:rsidR="009112BD" w:rsidRDefault="009112BD" w:rsidP="008204A2">
      <w:pPr>
        <w:pStyle w:val="ConsPlusNormal"/>
        <w:jc w:val="center"/>
      </w:pPr>
    </w:p>
    <w:p w:rsidR="009112BD" w:rsidRDefault="009112BD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9112BD" w:rsidRPr="00950489" w:rsidRDefault="009112BD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112BD" w:rsidRPr="009C68BC" w:rsidTr="001A557D">
        <w:tc>
          <w:tcPr>
            <w:tcW w:w="2718" w:type="dxa"/>
            <w:gridSpan w:val="2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9112BD" w:rsidRPr="009C68BC" w:rsidTr="001A557D">
        <w:tc>
          <w:tcPr>
            <w:tcW w:w="1359" w:type="dxa"/>
          </w:tcPr>
          <w:p w:rsidR="009112BD" w:rsidRPr="00431409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9112BD" w:rsidRPr="009C68BC" w:rsidTr="001A557D">
        <w:tc>
          <w:tcPr>
            <w:tcW w:w="1359" w:type="dxa"/>
          </w:tcPr>
          <w:p w:rsidR="009112BD" w:rsidRPr="00950489" w:rsidRDefault="009112BD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9112BD" w:rsidRPr="009C68BC" w:rsidTr="001A557D">
        <w:tc>
          <w:tcPr>
            <w:tcW w:w="1359" w:type="dxa"/>
          </w:tcPr>
          <w:p w:rsidR="009112BD" w:rsidRPr="00950489" w:rsidRDefault="009112BD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2BD" w:rsidRPr="009C68BC" w:rsidTr="001A557D">
        <w:tc>
          <w:tcPr>
            <w:tcW w:w="1359" w:type="dxa"/>
          </w:tcPr>
          <w:p w:rsidR="009112BD" w:rsidRPr="00950489" w:rsidRDefault="009112BD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2BD" w:rsidRPr="009C68BC" w:rsidTr="001A557D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112BD" w:rsidRPr="00950489" w:rsidRDefault="009112BD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112BD" w:rsidRDefault="009112BD" w:rsidP="008204A2">
      <w:pPr>
        <w:pStyle w:val="ConsPlusNonformat"/>
        <w:jc w:val="both"/>
        <w:rPr>
          <w:sz w:val="18"/>
        </w:rPr>
      </w:pPr>
    </w:p>
    <w:p w:rsidR="009112BD" w:rsidRDefault="009112BD" w:rsidP="008204A2">
      <w:pPr>
        <w:pStyle w:val="ConsPlusNonformat"/>
        <w:jc w:val="both"/>
        <w:rPr>
          <w:sz w:val="18"/>
        </w:rPr>
      </w:pPr>
    </w:p>
    <w:p w:rsidR="009112BD" w:rsidRDefault="009112BD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9112BD" w:rsidRDefault="009112BD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9112BD" w:rsidRPr="009C68BC" w:rsidTr="009B6BCC">
        <w:tc>
          <w:tcPr>
            <w:tcW w:w="1054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9112BD" w:rsidRPr="0029326C" w:rsidRDefault="009112BD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9112BD" w:rsidRPr="0029326C" w:rsidRDefault="009112BD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9112BD" w:rsidRPr="009C68BC" w:rsidTr="009B6BCC">
        <w:tc>
          <w:tcPr>
            <w:tcW w:w="1054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9112BD" w:rsidRPr="0029326C" w:rsidRDefault="009112BD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9112BD" w:rsidRPr="0029326C" w:rsidRDefault="009112BD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2BD" w:rsidRPr="009C68BC" w:rsidTr="009B6BCC">
        <w:tc>
          <w:tcPr>
            <w:tcW w:w="1054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9112BD" w:rsidRPr="009C68BC" w:rsidRDefault="009112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2BD" w:rsidRPr="009C68BC" w:rsidTr="009B6BCC">
        <w:tc>
          <w:tcPr>
            <w:tcW w:w="105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9112BD" w:rsidRPr="0029326C" w:rsidRDefault="009112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9112BD" w:rsidRPr="009C68BC" w:rsidTr="009B6BCC">
        <w:tc>
          <w:tcPr>
            <w:tcW w:w="105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2BD" w:rsidRPr="009C68BC" w:rsidTr="009B6BCC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9112BD" w:rsidRPr="0029326C" w:rsidRDefault="009112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112BD" w:rsidRDefault="009112BD" w:rsidP="008204A2">
      <w:pPr>
        <w:pStyle w:val="ConsPlusNormal"/>
        <w:jc w:val="both"/>
      </w:pPr>
    </w:p>
    <w:p w:rsidR="009112BD" w:rsidRPr="0029326C" w:rsidRDefault="009112BD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9112BD" w:rsidRPr="0029326C" w:rsidRDefault="009112BD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9112BD" w:rsidRPr="0029326C" w:rsidRDefault="009112BD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9112BD" w:rsidRPr="0029326C" w:rsidRDefault="009112BD" w:rsidP="008204A2">
      <w:pPr>
        <w:pStyle w:val="ConsPlusNonformat"/>
        <w:jc w:val="both"/>
        <w:rPr>
          <w:sz w:val="28"/>
        </w:rPr>
      </w:pPr>
    </w:p>
    <w:p w:rsidR="009112BD" w:rsidRPr="0029326C" w:rsidRDefault="009112BD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9112BD" w:rsidRDefault="009112BD" w:rsidP="008204A2">
      <w:pPr>
        <w:pStyle w:val="ConsPlusNonformat"/>
        <w:jc w:val="both"/>
      </w:pPr>
    </w:p>
    <w:p w:rsidR="009112BD" w:rsidRDefault="009112BD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9112BD" w:rsidRDefault="009112BD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9112BD" w:rsidRDefault="009112BD" w:rsidP="002F642B">
      <w:pPr>
        <w:pStyle w:val="ConsPlusNormal"/>
        <w:jc w:val="right"/>
        <w:rPr>
          <w:sz w:val="12"/>
        </w:rPr>
      </w:pPr>
    </w:p>
    <w:sectPr w:rsidR="009112BD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BD" w:rsidRDefault="009112BD" w:rsidP="00E86E24">
      <w:pPr>
        <w:spacing w:after="0" w:line="240" w:lineRule="auto"/>
      </w:pPr>
      <w:r>
        <w:separator/>
      </w:r>
    </w:p>
  </w:endnote>
  <w:endnote w:type="continuationSeparator" w:id="0">
    <w:p w:rsidR="009112BD" w:rsidRDefault="009112BD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BD" w:rsidRDefault="009112BD" w:rsidP="00E86E24">
      <w:pPr>
        <w:spacing w:after="0" w:line="240" w:lineRule="auto"/>
      </w:pPr>
      <w:r>
        <w:separator/>
      </w:r>
    </w:p>
  </w:footnote>
  <w:footnote w:type="continuationSeparator" w:id="0">
    <w:p w:rsidR="009112BD" w:rsidRDefault="009112BD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BD" w:rsidRDefault="009112BD">
    <w:pPr>
      <w:pStyle w:val="Header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86E24">
      <w:rPr>
        <w:sz w:val="20"/>
        <w:szCs w:val="20"/>
      </w:rPr>
      <w:fldChar w:fldCharType="end"/>
    </w:r>
  </w:p>
  <w:p w:rsidR="009112BD" w:rsidRDefault="009112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F8"/>
    <w:rsid w:val="00053FFA"/>
    <w:rsid w:val="000A3E38"/>
    <w:rsid w:val="000C3A2C"/>
    <w:rsid w:val="000C5313"/>
    <w:rsid w:val="000D4D60"/>
    <w:rsid w:val="001A557D"/>
    <w:rsid w:val="001D1E6A"/>
    <w:rsid w:val="002369AC"/>
    <w:rsid w:val="0029326C"/>
    <w:rsid w:val="002F642B"/>
    <w:rsid w:val="003D28C5"/>
    <w:rsid w:val="00424789"/>
    <w:rsid w:val="00431409"/>
    <w:rsid w:val="00440A80"/>
    <w:rsid w:val="00441B70"/>
    <w:rsid w:val="00471F83"/>
    <w:rsid w:val="00476AD9"/>
    <w:rsid w:val="004C31BF"/>
    <w:rsid w:val="004D7152"/>
    <w:rsid w:val="00581B6F"/>
    <w:rsid w:val="00591FD9"/>
    <w:rsid w:val="005A427B"/>
    <w:rsid w:val="005B3BCD"/>
    <w:rsid w:val="005B7C22"/>
    <w:rsid w:val="005D70B3"/>
    <w:rsid w:val="005D7D67"/>
    <w:rsid w:val="005E4A67"/>
    <w:rsid w:val="00623E02"/>
    <w:rsid w:val="00653640"/>
    <w:rsid w:val="006840DD"/>
    <w:rsid w:val="0080149C"/>
    <w:rsid w:val="00816B69"/>
    <w:rsid w:val="008204A2"/>
    <w:rsid w:val="0087781F"/>
    <w:rsid w:val="008A53CC"/>
    <w:rsid w:val="008E5000"/>
    <w:rsid w:val="009112BD"/>
    <w:rsid w:val="00936EBC"/>
    <w:rsid w:val="00950489"/>
    <w:rsid w:val="009B6BCC"/>
    <w:rsid w:val="009C68BC"/>
    <w:rsid w:val="00A10EFC"/>
    <w:rsid w:val="00A23402"/>
    <w:rsid w:val="00A541B4"/>
    <w:rsid w:val="00AE6656"/>
    <w:rsid w:val="00B0642F"/>
    <w:rsid w:val="00B25159"/>
    <w:rsid w:val="00B3618A"/>
    <w:rsid w:val="00B6643C"/>
    <w:rsid w:val="00CA31F1"/>
    <w:rsid w:val="00CD24CE"/>
    <w:rsid w:val="00D77470"/>
    <w:rsid w:val="00DA66E0"/>
    <w:rsid w:val="00E077F8"/>
    <w:rsid w:val="00E17BDE"/>
    <w:rsid w:val="00E2157C"/>
    <w:rsid w:val="00E86E24"/>
    <w:rsid w:val="00E92D88"/>
    <w:rsid w:val="00EA0A58"/>
    <w:rsid w:val="00EF40FD"/>
    <w:rsid w:val="00EF796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830</Words>
  <Characters>4734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28</cp:revision>
  <cp:lastPrinted>2020-12-18T10:05:00Z</cp:lastPrinted>
  <dcterms:created xsi:type="dcterms:W3CDTF">2020-11-12T06:35:00Z</dcterms:created>
  <dcterms:modified xsi:type="dcterms:W3CDTF">2021-08-02T09:25:00Z</dcterms:modified>
</cp:coreProperties>
</file>