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02" w:rsidRDefault="002839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283902" w:rsidRPr="009E01CF" w:rsidRDefault="00283902" w:rsidP="00A3189C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>Приложение № 21</w:t>
      </w:r>
    </w:p>
    <w:p w:rsidR="00283902" w:rsidRPr="00462966" w:rsidRDefault="00283902" w:rsidP="00462966">
      <w:pPr>
        <w:tabs>
          <w:tab w:val="left" w:pos="709"/>
        </w:tabs>
        <w:ind w:left="5812"/>
        <w:jc w:val="both"/>
        <w:rPr>
          <w:sz w:val="18"/>
          <w:szCs w:val="18"/>
        </w:rPr>
      </w:pPr>
      <w:r w:rsidRPr="00462966">
        <w:rPr>
          <w:sz w:val="18"/>
          <w:szCs w:val="18"/>
        </w:rPr>
        <w:t>к Порядку открытия и ведения лицевых счетов в Администрации сельского поселения Каинлыковский сельсовет муниципального района Бураевский район  Республики Башкортостан, утвержденному постановлением Администрации сельского поселения Каинлыковский  сельсовет муниципального района Бураевский район Республики Башкортостан от 18 декабря 2019 года № 77</w:t>
      </w:r>
    </w:p>
    <w:p w:rsidR="00283902" w:rsidRPr="009E01CF" w:rsidRDefault="00283902" w:rsidP="00A3189C">
      <w:pPr>
        <w:pStyle w:val="ConsPlusNonformat"/>
        <w:ind w:left="10490"/>
        <w:jc w:val="both"/>
      </w:pPr>
    </w:p>
    <w:p w:rsidR="00283902" w:rsidRPr="009E01CF" w:rsidRDefault="00283902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83902" w:rsidRPr="009E01CF" w:rsidRDefault="00283902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83902" w:rsidRPr="009E01CF" w:rsidRDefault="00283902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83902" w:rsidRPr="009E01CF" w:rsidRDefault="00283902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83902" w:rsidRPr="009E01CF" w:rsidRDefault="00283902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83902" w:rsidRPr="009E01CF" w:rsidRDefault="00283902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83902" w:rsidRPr="009E01CF" w:rsidRDefault="00283902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83902" w:rsidRPr="009E01CF" w:rsidRDefault="00283902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83902" w:rsidRPr="009E01CF" w:rsidRDefault="00283902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83902" w:rsidRPr="009E01CF" w:rsidRDefault="00283902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83902" w:rsidRPr="009E01CF" w:rsidRDefault="00283902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83902" w:rsidRPr="009E01CF" w:rsidRDefault="00283902" w:rsidP="002F642B">
      <w:pPr>
        <w:pStyle w:val="ConsPlusNonformat"/>
        <w:jc w:val="both"/>
      </w:pPr>
      <w:r w:rsidRPr="009E01CF">
        <w:t xml:space="preserve">Наименование финансового органа  __________________    </w:t>
      </w:r>
      <w:r>
        <w:t xml:space="preserve">       </w:t>
      </w:r>
      <w:r w:rsidRPr="009E01CF">
        <w:t xml:space="preserve">  │       │</w:t>
      </w:r>
    </w:p>
    <w:p w:rsidR="00283902" w:rsidRPr="009E01CF" w:rsidRDefault="00283902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83902" w:rsidRPr="009E01CF" w:rsidRDefault="00283902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>
        <w:t xml:space="preserve">       </w:t>
      </w:r>
      <w:r w:rsidRPr="009E01CF">
        <w:t xml:space="preserve"> │       │</w:t>
      </w:r>
    </w:p>
    <w:p w:rsidR="00283902" w:rsidRPr="009E01CF" w:rsidRDefault="00283902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83902" w:rsidRPr="009E01CF" w:rsidRDefault="00283902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83902" w:rsidRPr="009E01CF" w:rsidRDefault="00283902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83902" w:rsidRPr="009E01CF" w:rsidRDefault="00283902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>
        <w:t xml:space="preserve">       </w:t>
      </w:r>
      <w:r w:rsidRPr="009E01CF">
        <w:t xml:space="preserve"> │       │</w:t>
      </w:r>
    </w:p>
    <w:p w:rsidR="00283902" w:rsidRPr="009E01CF" w:rsidRDefault="00283902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83902" w:rsidRPr="009E01CF" w:rsidRDefault="00283902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83902" w:rsidRPr="009E01CF" w:rsidRDefault="00283902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83902" w:rsidRPr="009E01CF" w:rsidRDefault="00283902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83902" w:rsidRPr="009E01CF" w:rsidRDefault="00283902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83902" w:rsidRPr="009E01CF" w:rsidRDefault="00283902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83902" w:rsidRPr="009E01CF" w:rsidRDefault="00283902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83902" w:rsidRDefault="00283902" w:rsidP="002F642B">
      <w:pPr>
        <w:pStyle w:val="ConsPlusNonformat"/>
        <w:jc w:val="both"/>
      </w:pPr>
    </w:p>
    <w:p w:rsidR="00283902" w:rsidRDefault="00283902" w:rsidP="002F642B">
      <w:pPr>
        <w:pStyle w:val="ConsPlusNonformat"/>
        <w:jc w:val="both"/>
      </w:pPr>
    </w:p>
    <w:p w:rsidR="00283902" w:rsidRDefault="00283902" w:rsidP="002F642B">
      <w:pPr>
        <w:pStyle w:val="ConsPlusNonformat"/>
        <w:jc w:val="both"/>
      </w:pPr>
    </w:p>
    <w:p w:rsidR="00283902" w:rsidRDefault="00283902" w:rsidP="002F642B">
      <w:pPr>
        <w:pStyle w:val="ConsPlusNonformat"/>
        <w:jc w:val="both"/>
      </w:pPr>
    </w:p>
    <w:p w:rsidR="00283902" w:rsidRDefault="00283902" w:rsidP="002F642B">
      <w:pPr>
        <w:pStyle w:val="ConsPlusNonformat"/>
        <w:jc w:val="both"/>
      </w:pPr>
    </w:p>
    <w:p w:rsidR="00283902" w:rsidRPr="00BA7EA7" w:rsidRDefault="00283902" w:rsidP="00BA7EA7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283902" w:rsidRDefault="00283902" w:rsidP="002F642B">
      <w:pPr>
        <w:pStyle w:val="ConsPlusNonformat"/>
        <w:jc w:val="both"/>
      </w:pPr>
    </w:p>
    <w:p w:rsidR="00283902" w:rsidRPr="009E01CF" w:rsidRDefault="00283902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83902" w:rsidRPr="009E01CF" w:rsidRDefault="00283902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83902" w:rsidRPr="00D06A6B" w:rsidTr="001A557D">
        <w:tc>
          <w:tcPr>
            <w:tcW w:w="1054" w:type="dxa"/>
            <w:vMerge w:val="restart"/>
          </w:tcPr>
          <w:p w:rsidR="00283902" w:rsidRPr="009E01CF" w:rsidRDefault="002839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83902" w:rsidRPr="009E01CF" w:rsidRDefault="00283902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83902" w:rsidRPr="009E01CF" w:rsidRDefault="002839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83902" w:rsidRPr="009E01CF" w:rsidRDefault="002839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83902" w:rsidRPr="009E01CF" w:rsidRDefault="002839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83902" w:rsidRPr="009E01CF" w:rsidRDefault="002839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83902" w:rsidRPr="009E01CF" w:rsidRDefault="002839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83902" w:rsidRPr="00D06A6B" w:rsidTr="001A557D">
        <w:tc>
          <w:tcPr>
            <w:tcW w:w="1054" w:type="dxa"/>
            <w:vMerge/>
          </w:tcPr>
          <w:p w:rsidR="00283902" w:rsidRPr="00D06A6B" w:rsidRDefault="00283902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83902" w:rsidRPr="00D06A6B" w:rsidRDefault="00283902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83902" w:rsidRPr="009E01CF" w:rsidRDefault="002839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83902" w:rsidRPr="009E01CF" w:rsidRDefault="002839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83902" w:rsidRPr="00D06A6B" w:rsidRDefault="00283902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83902" w:rsidRPr="00D06A6B" w:rsidRDefault="00283902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83902" w:rsidRPr="00D06A6B" w:rsidRDefault="00283902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83902" w:rsidRPr="00D06A6B" w:rsidRDefault="00283902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3902" w:rsidRPr="00D06A6B" w:rsidTr="001A557D">
        <w:tc>
          <w:tcPr>
            <w:tcW w:w="1054" w:type="dxa"/>
          </w:tcPr>
          <w:p w:rsidR="00283902" w:rsidRPr="009E01CF" w:rsidRDefault="002839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83902" w:rsidRPr="009E01CF" w:rsidRDefault="002839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83902" w:rsidRPr="009E01CF" w:rsidRDefault="002839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83902" w:rsidRPr="009E01CF" w:rsidRDefault="002839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83902" w:rsidRPr="009E01CF" w:rsidRDefault="002839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83902" w:rsidRPr="009E01CF" w:rsidRDefault="002839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83902" w:rsidRPr="009E01CF" w:rsidRDefault="002839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83902" w:rsidRPr="009E01CF" w:rsidRDefault="002839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83902" w:rsidRPr="00D06A6B" w:rsidTr="001A557D">
        <w:tc>
          <w:tcPr>
            <w:tcW w:w="3203" w:type="dxa"/>
            <w:gridSpan w:val="2"/>
          </w:tcPr>
          <w:p w:rsidR="00283902" w:rsidRPr="009E01CF" w:rsidRDefault="0028390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83902" w:rsidRPr="009E01CF" w:rsidRDefault="0028390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83902" w:rsidRPr="009E01CF" w:rsidRDefault="0028390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83902" w:rsidRPr="009E01CF" w:rsidRDefault="0028390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83902" w:rsidRPr="009E01CF" w:rsidRDefault="0028390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83902" w:rsidRPr="009E01CF" w:rsidRDefault="0028390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83902" w:rsidRPr="009E01CF" w:rsidRDefault="0028390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83902" w:rsidRPr="00D06A6B" w:rsidTr="001A557D">
        <w:tc>
          <w:tcPr>
            <w:tcW w:w="3203" w:type="dxa"/>
            <w:gridSpan w:val="2"/>
          </w:tcPr>
          <w:p w:rsidR="00283902" w:rsidRPr="009E01CF" w:rsidRDefault="0028390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83902" w:rsidRPr="009E01CF" w:rsidRDefault="0028390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83902" w:rsidRPr="009E01CF" w:rsidRDefault="0028390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83902" w:rsidRPr="009E01CF" w:rsidRDefault="0028390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83902" w:rsidRPr="009E01CF" w:rsidRDefault="0028390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83902" w:rsidRPr="009E01CF" w:rsidRDefault="0028390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83902" w:rsidRPr="009E01CF" w:rsidRDefault="0028390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83902" w:rsidRPr="009E01CF" w:rsidRDefault="00283902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83902" w:rsidRDefault="00283902" w:rsidP="002F642B">
      <w:pPr>
        <w:pStyle w:val="ConsPlusNonformat"/>
        <w:jc w:val="both"/>
      </w:pPr>
    </w:p>
    <w:p w:rsidR="00283902" w:rsidRPr="009E01CF" w:rsidRDefault="00283902" w:rsidP="002F642B">
      <w:pPr>
        <w:pStyle w:val="ConsPlusNonformat"/>
        <w:jc w:val="both"/>
      </w:pPr>
      <w:r w:rsidRPr="009E01CF">
        <w:t>2. Обороты за день</w:t>
      </w:r>
    </w:p>
    <w:p w:rsidR="00283902" w:rsidRPr="009E01CF" w:rsidRDefault="00283902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283902" w:rsidRPr="00D06A6B" w:rsidTr="00665B02">
        <w:tc>
          <w:tcPr>
            <w:tcW w:w="2404" w:type="dxa"/>
            <w:gridSpan w:val="2"/>
          </w:tcPr>
          <w:p w:rsidR="00283902" w:rsidRPr="009E01CF" w:rsidRDefault="002839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283902" w:rsidRPr="009E01CF" w:rsidRDefault="002839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283902" w:rsidRPr="009E01CF" w:rsidRDefault="002839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283902" w:rsidRPr="009E01CF" w:rsidRDefault="002839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283902" w:rsidRPr="009E01CF" w:rsidRDefault="002839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283902" w:rsidRPr="009E01CF" w:rsidRDefault="002839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283902" w:rsidRPr="009E01CF" w:rsidRDefault="002839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283902" w:rsidRPr="009E01CF" w:rsidRDefault="002839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283902" w:rsidRPr="00D06A6B" w:rsidTr="00665B02">
        <w:tc>
          <w:tcPr>
            <w:tcW w:w="1383" w:type="dxa"/>
          </w:tcPr>
          <w:p w:rsidR="00283902" w:rsidRPr="009E01CF" w:rsidRDefault="002839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283902" w:rsidRPr="009E01CF" w:rsidRDefault="002839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283902" w:rsidRPr="009E01CF" w:rsidRDefault="002839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283902" w:rsidRPr="009E01CF" w:rsidRDefault="002839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283902" w:rsidRPr="009E01CF" w:rsidRDefault="002839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283902" w:rsidRPr="009E01CF" w:rsidRDefault="002839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283902" w:rsidRPr="009E01CF" w:rsidRDefault="002839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283902" w:rsidRPr="009E01CF" w:rsidRDefault="002839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283902" w:rsidRPr="009E01CF" w:rsidRDefault="002839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283902" w:rsidRPr="009E01CF" w:rsidRDefault="002839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283902" w:rsidRPr="009E01CF" w:rsidRDefault="002839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283902" w:rsidRPr="00D06A6B" w:rsidTr="00665B02">
        <w:tc>
          <w:tcPr>
            <w:tcW w:w="1383" w:type="dxa"/>
          </w:tcPr>
          <w:p w:rsidR="00283902" w:rsidRPr="009E01CF" w:rsidRDefault="00283902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283902" w:rsidRPr="009E01CF" w:rsidRDefault="00283902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283902" w:rsidRPr="009E01CF" w:rsidRDefault="00283902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283902" w:rsidRPr="009E01CF" w:rsidRDefault="00283902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283902" w:rsidRPr="009E01CF" w:rsidRDefault="00283902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283902" w:rsidRPr="009E01CF" w:rsidRDefault="00283902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283902" w:rsidRPr="009E01CF" w:rsidRDefault="00283902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283902" w:rsidRPr="009E01CF" w:rsidRDefault="00283902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283902" w:rsidRPr="009E01CF" w:rsidRDefault="00283902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283902" w:rsidRPr="009E01CF" w:rsidRDefault="00283902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283902" w:rsidRPr="009E01CF" w:rsidRDefault="00283902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283902" w:rsidRPr="00D06A6B" w:rsidTr="00665B02">
        <w:tc>
          <w:tcPr>
            <w:tcW w:w="1383" w:type="dxa"/>
          </w:tcPr>
          <w:p w:rsidR="00283902" w:rsidRPr="009E01CF" w:rsidRDefault="00283902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283902" w:rsidRPr="009E01CF" w:rsidRDefault="00283902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283902" w:rsidRPr="009E01CF" w:rsidRDefault="00283902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283902" w:rsidRPr="009E01CF" w:rsidRDefault="00283902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283902" w:rsidRPr="009E01CF" w:rsidRDefault="00283902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283902" w:rsidRPr="009E01CF" w:rsidRDefault="00283902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283902" w:rsidRPr="009E01CF" w:rsidRDefault="00283902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283902" w:rsidRPr="009E01CF" w:rsidRDefault="00283902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283902" w:rsidRPr="009E01CF" w:rsidRDefault="00283902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283902" w:rsidRPr="009E01CF" w:rsidRDefault="00283902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283902" w:rsidRPr="009E01CF" w:rsidRDefault="00283902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83902" w:rsidRPr="00D06A6B" w:rsidTr="00665B02">
        <w:tblPrEx>
          <w:tblBorders>
            <w:left w:val="none" w:sz="0" w:space="0" w:color="auto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283902" w:rsidRPr="009E01CF" w:rsidRDefault="00283902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283902" w:rsidRPr="009E01CF" w:rsidRDefault="00283902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283902" w:rsidRPr="009E01CF" w:rsidRDefault="00283902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283902" w:rsidRPr="009E01CF" w:rsidRDefault="00283902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283902" w:rsidRPr="009E01CF" w:rsidRDefault="00283902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283902" w:rsidRPr="009E01CF" w:rsidRDefault="00283902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283902" w:rsidRPr="009E01CF" w:rsidRDefault="00283902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83902" w:rsidRPr="00D06A6B" w:rsidTr="00665B02">
        <w:tblPrEx>
          <w:tblBorders>
            <w:left w:val="none" w:sz="0" w:space="0" w:color="auto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283902" w:rsidRPr="00D06A6B" w:rsidRDefault="00283902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283902" w:rsidRPr="009E01CF" w:rsidRDefault="00283902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283902" w:rsidRPr="009E01CF" w:rsidRDefault="00283902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283902" w:rsidRPr="009E01CF" w:rsidRDefault="00283902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283902" w:rsidRPr="009E01CF" w:rsidRDefault="00283902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283902" w:rsidRPr="009E01CF" w:rsidRDefault="00283902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83902" w:rsidRPr="009E01CF" w:rsidRDefault="00283902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83902" w:rsidRPr="009E01CF" w:rsidRDefault="00283902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83902" w:rsidRPr="009E01CF" w:rsidRDefault="00283902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83902" w:rsidRDefault="00283902" w:rsidP="002F642B">
      <w:pPr>
        <w:pStyle w:val="ConsPlusNonformat"/>
        <w:jc w:val="both"/>
      </w:pPr>
    </w:p>
    <w:p w:rsidR="00283902" w:rsidRDefault="00283902" w:rsidP="002F642B">
      <w:pPr>
        <w:pStyle w:val="ConsPlusNonformat"/>
        <w:jc w:val="both"/>
      </w:pPr>
    </w:p>
    <w:p w:rsidR="00283902" w:rsidRDefault="00283902" w:rsidP="002F642B">
      <w:pPr>
        <w:pStyle w:val="ConsPlusNonformat"/>
        <w:jc w:val="both"/>
      </w:pPr>
    </w:p>
    <w:p w:rsidR="00283902" w:rsidRDefault="00283902" w:rsidP="002F642B">
      <w:pPr>
        <w:pStyle w:val="ConsPlusNonformat"/>
        <w:jc w:val="both"/>
      </w:pPr>
    </w:p>
    <w:p w:rsidR="00283902" w:rsidRDefault="00283902" w:rsidP="002F642B">
      <w:pPr>
        <w:pStyle w:val="ConsPlusNonformat"/>
        <w:jc w:val="both"/>
      </w:pPr>
    </w:p>
    <w:p w:rsidR="00283902" w:rsidRDefault="00283902" w:rsidP="002F642B">
      <w:pPr>
        <w:pStyle w:val="ConsPlusNonformat"/>
        <w:jc w:val="both"/>
      </w:pPr>
    </w:p>
    <w:p w:rsidR="00283902" w:rsidRDefault="00283902" w:rsidP="002F642B">
      <w:pPr>
        <w:pStyle w:val="ConsPlusNonformat"/>
        <w:jc w:val="both"/>
      </w:pPr>
    </w:p>
    <w:p w:rsidR="00283902" w:rsidRDefault="00283902" w:rsidP="002F642B">
      <w:pPr>
        <w:pStyle w:val="ConsPlusNonformat"/>
        <w:jc w:val="both"/>
      </w:pPr>
    </w:p>
    <w:p w:rsidR="00283902" w:rsidRDefault="00283902" w:rsidP="002F642B">
      <w:pPr>
        <w:pStyle w:val="ConsPlusNonformat"/>
        <w:jc w:val="both"/>
      </w:pPr>
    </w:p>
    <w:p w:rsidR="00283902" w:rsidRPr="009E01CF" w:rsidRDefault="00283902" w:rsidP="002F642B">
      <w:pPr>
        <w:pStyle w:val="ConsPlusNonformat"/>
        <w:jc w:val="both"/>
      </w:pPr>
    </w:p>
    <w:p w:rsidR="00283902" w:rsidRPr="009E01CF" w:rsidRDefault="00283902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83902" w:rsidRPr="009E01CF" w:rsidRDefault="00283902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83902" w:rsidRPr="00D06A6B" w:rsidTr="001A557D">
        <w:tc>
          <w:tcPr>
            <w:tcW w:w="1054" w:type="dxa"/>
            <w:vMerge w:val="restart"/>
          </w:tcPr>
          <w:p w:rsidR="00283902" w:rsidRPr="009E01CF" w:rsidRDefault="002839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83902" w:rsidRPr="009E01CF" w:rsidRDefault="002839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83902" w:rsidRPr="009E01CF" w:rsidRDefault="002839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83902" w:rsidRPr="009E01CF" w:rsidRDefault="002839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83902" w:rsidRPr="009E01CF" w:rsidRDefault="002839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83902" w:rsidRPr="009E01CF" w:rsidRDefault="002839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83902" w:rsidRPr="009E01CF" w:rsidRDefault="002839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83902" w:rsidRPr="00D06A6B" w:rsidTr="001A557D">
        <w:tc>
          <w:tcPr>
            <w:tcW w:w="1054" w:type="dxa"/>
            <w:vMerge/>
          </w:tcPr>
          <w:p w:rsidR="00283902" w:rsidRPr="00D06A6B" w:rsidRDefault="00283902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83902" w:rsidRPr="00D06A6B" w:rsidRDefault="00283902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83902" w:rsidRPr="009E01CF" w:rsidRDefault="002839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83902" w:rsidRPr="009E01CF" w:rsidRDefault="002839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83902" w:rsidRPr="00D06A6B" w:rsidRDefault="00283902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83902" w:rsidRPr="00D06A6B" w:rsidRDefault="00283902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83902" w:rsidRPr="00D06A6B" w:rsidRDefault="00283902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83902" w:rsidRPr="00D06A6B" w:rsidRDefault="00283902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3902" w:rsidRPr="00D06A6B" w:rsidTr="001A557D">
        <w:tc>
          <w:tcPr>
            <w:tcW w:w="1054" w:type="dxa"/>
          </w:tcPr>
          <w:p w:rsidR="00283902" w:rsidRPr="009E01CF" w:rsidRDefault="002839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83902" w:rsidRPr="009E01CF" w:rsidRDefault="002839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83902" w:rsidRPr="009E01CF" w:rsidRDefault="002839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83902" w:rsidRPr="009E01CF" w:rsidRDefault="002839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83902" w:rsidRPr="009E01CF" w:rsidRDefault="002839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83902" w:rsidRPr="009E01CF" w:rsidRDefault="002839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83902" w:rsidRPr="009E01CF" w:rsidRDefault="002839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83902" w:rsidRPr="009E01CF" w:rsidRDefault="002839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83902" w:rsidRPr="00D06A6B" w:rsidTr="001A557D">
        <w:tc>
          <w:tcPr>
            <w:tcW w:w="1054" w:type="dxa"/>
          </w:tcPr>
          <w:p w:rsidR="00283902" w:rsidRPr="009E01CF" w:rsidRDefault="0028390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83902" w:rsidRPr="009E01CF" w:rsidRDefault="0028390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83902" w:rsidRPr="009E01CF" w:rsidRDefault="0028390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83902" w:rsidRPr="009E01CF" w:rsidRDefault="0028390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83902" w:rsidRPr="009E01CF" w:rsidRDefault="0028390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83902" w:rsidRPr="009E01CF" w:rsidRDefault="0028390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83902" w:rsidRPr="009E01CF" w:rsidRDefault="0028390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83902" w:rsidRPr="009E01CF" w:rsidRDefault="0028390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83902" w:rsidRPr="00D06A6B" w:rsidTr="001A557D">
        <w:tc>
          <w:tcPr>
            <w:tcW w:w="3203" w:type="dxa"/>
            <w:gridSpan w:val="2"/>
          </w:tcPr>
          <w:p w:rsidR="00283902" w:rsidRPr="009E01CF" w:rsidRDefault="00283902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83902" w:rsidRPr="009E01CF" w:rsidRDefault="0028390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83902" w:rsidRPr="009E01CF" w:rsidRDefault="0028390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83902" w:rsidRPr="009E01CF" w:rsidRDefault="0028390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83902" w:rsidRPr="009E01CF" w:rsidRDefault="0028390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83902" w:rsidRPr="009E01CF" w:rsidRDefault="0028390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83902" w:rsidRPr="009E01CF" w:rsidRDefault="0028390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83902" w:rsidRPr="00D06A6B" w:rsidTr="001A557D">
        <w:tc>
          <w:tcPr>
            <w:tcW w:w="3203" w:type="dxa"/>
            <w:gridSpan w:val="2"/>
          </w:tcPr>
          <w:p w:rsidR="00283902" w:rsidRPr="009E01CF" w:rsidRDefault="0028390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83902" w:rsidRPr="009E01CF" w:rsidRDefault="0028390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83902" w:rsidRPr="009E01CF" w:rsidRDefault="0028390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83902" w:rsidRPr="009E01CF" w:rsidRDefault="0028390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83902" w:rsidRPr="009E01CF" w:rsidRDefault="0028390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83902" w:rsidRPr="009E01CF" w:rsidRDefault="0028390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83902" w:rsidRPr="009E01CF" w:rsidRDefault="0028390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83902" w:rsidRPr="009E01CF" w:rsidRDefault="00283902" w:rsidP="002F642B">
      <w:pPr>
        <w:pStyle w:val="ConsPlusNormal"/>
        <w:rPr>
          <w:rFonts w:ascii="Courier New" w:hAnsi="Courier New" w:cs="Courier New"/>
          <w:sz w:val="20"/>
        </w:rPr>
      </w:pPr>
    </w:p>
    <w:p w:rsidR="00283902" w:rsidRPr="009E01CF" w:rsidRDefault="00283902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83902" w:rsidRPr="009E01CF" w:rsidRDefault="00283902" w:rsidP="002F642B">
      <w:pPr>
        <w:pStyle w:val="ConsPlusNonformat"/>
        <w:jc w:val="both"/>
      </w:pPr>
      <w:r w:rsidRPr="009E01CF">
        <w:t xml:space="preserve">                          (должность) (подпись) (расшифровка  (телефон)</w:t>
      </w:r>
    </w:p>
    <w:p w:rsidR="00283902" w:rsidRPr="009E01CF" w:rsidRDefault="00283902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283902" w:rsidRPr="009E01CF" w:rsidRDefault="00283902" w:rsidP="002F642B">
      <w:pPr>
        <w:pStyle w:val="ConsPlusNonformat"/>
        <w:jc w:val="both"/>
      </w:pPr>
      <w:r w:rsidRPr="009E01CF">
        <w:t>"__" ___________ 20__ г.</w:t>
      </w:r>
    </w:p>
    <w:p w:rsidR="00283902" w:rsidRPr="009E01CF" w:rsidRDefault="00283902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83902" w:rsidRPr="009E01CF" w:rsidRDefault="00283902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>
        <w:t>»</w:t>
      </w:r>
    </w:p>
    <w:p w:rsidR="00283902" w:rsidRPr="009E01CF" w:rsidRDefault="00283902" w:rsidP="002F642B">
      <w:pPr>
        <w:pStyle w:val="ConsPlusNormal"/>
        <w:jc w:val="right"/>
        <w:rPr>
          <w:sz w:val="20"/>
        </w:rPr>
      </w:pPr>
    </w:p>
    <w:sectPr w:rsidR="00283902" w:rsidRPr="009E01CF" w:rsidSect="00A3189C">
      <w:headerReference w:type="default" r:id="rId7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902" w:rsidRDefault="00283902" w:rsidP="00BA7EA7">
      <w:pPr>
        <w:spacing w:after="0" w:line="240" w:lineRule="auto"/>
      </w:pPr>
      <w:r>
        <w:separator/>
      </w:r>
    </w:p>
  </w:endnote>
  <w:endnote w:type="continuationSeparator" w:id="0">
    <w:p w:rsidR="00283902" w:rsidRDefault="00283902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902" w:rsidRDefault="00283902" w:rsidP="00BA7EA7">
      <w:pPr>
        <w:spacing w:after="0" w:line="240" w:lineRule="auto"/>
      </w:pPr>
      <w:r>
        <w:separator/>
      </w:r>
    </w:p>
  </w:footnote>
  <w:footnote w:type="continuationSeparator" w:id="0">
    <w:p w:rsidR="00283902" w:rsidRDefault="00283902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902" w:rsidRPr="00BA7EA7" w:rsidRDefault="00283902">
    <w:pPr>
      <w:pStyle w:val="Header"/>
      <w:jc w:val="center"/>
      <w:rPr>
        <w:sz w:val="20"/>
        <w:szCs w:val="20"/>
      </w:rPr>
    </w:pPr>
    <w:r w:rsidRPr="00BA7EA7">
      <w:rPr>
        <w:sz w:val="20"/>
        <w:szCs w:val="20"/>
      </w:rPr>
      <w:fldChar w:fldCharType="begin"/>
    </w:r>
    <w:r w:rsidRPr="00BA7EA7">
      <w:rPr>
        <w:sz w:val="20"/>
        <w:szCs w:val="20"/>
      </w:rPr>
      <w:instrText>PAGE   \* MERGEFORMAT</w:instrText>
    </w:r>
    <w:r w:rsidRPr="00BA7EA7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BA7EA7">
      <w:rPr>
        <w:sz w:val="20"/>
        <w:szCs w:val="20"/>
      </w:rPr>
      <w:fldChar w:fldCharType="end"/>
    </w:r>
  </w:p>
  <w:p w:rsidR="00283902" w:rsidRDefault="002839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15754"/>
    <w:rsid w:val="00053FFA"/>
    <w:rsid w:val="000B6677"/>
    <w:rsid w:val="000D4D60"/>
    <w:rsid w:val="00133EC1"/>
    <w:rsid w:val="001A557D"/>
    <w:rsid w:val="001D1E6A"/>
    <w:rsid w:val="00212540"/>
    <w:rsid w:val="00246E45"/>
    <w:rsid w:val="00283902"/>
    <w:rsid w:val="002B7FBF"/>
    <w:rsid w:val="002D3AEC"/>
    <w:rsid w:val="002F642B"/>
    <w:rsid w:val="003B0470"/>
    <w:rsid w:val="004302D1"/>
    <w:rsid w:val="00462966"/>
    <w:rsid w:val="004921E5"/>
    <w:rsid w:val="004E18CD"/>
    <w:rsid w:val="005041E9"/>
    <w:rsid w:val="005338BD"/>
    <w:rsid w:val="00573AE4"/>
    <w:rsid w:val="005A410E"/>
    <w:rsid w:val="005B7C22"/>
    <w:rsid w:val="005D7D67"/>
    <w:rsid w:val="005E4A67"/>
    <w:rsid w:val="006202C2"/>
    <w:rsid w:val="00665B02"/>
    <w:rsid w:val="006840DD"/>
    <w:rsid w:val="006A302A"/>
    <w:rsid w:val="00701455"/>
    <w:rsid w:val="00893F12"/>
    <w:rsid w:val="008E5000"/>
    <w:rsid w:val="00936EBC"/>
    <w:rsid w:val="0096127C"/>
    <w:rsid w:val="00961FA2"/>
    <w:rsid w:val="00986C00"/>
    <w:rsid w:val="009E01CF"/>
    <w:rsid w:val="00A10EFC"/>
    <w:rsid w:val="00A3189C"/>
    <w:rsid w:val="00A44BB0"/>
    <w:rsid w:val="00B05C7A"/>
    <w:rsid w:val="00B0642F"/>
    <w:rsid w:val="00B25159"/>
    <w:rsid w:val="00B6643C"/>
    <w:rsid w:val="00BA7EA7"/>
    <w:rsid w:val="00D06A6B"/>
    <w:rsid w:val="00D77470"/>
    <w:rsid w:val="00E92D88"/>
    <w:rsid w:val="00EA0A58"/>
    <w:rsid w:val="00ED69F1"/>
    <w:rsid w:val="00EF5D70"/>
    <w:rsid w:val="00F10547"/>
    <w:rsid w:val="00F15237"/>
    <w:rsid w:val="00F16D62"/>
    <w:rsid w:val="00F4775E"/>
    <w:rsid w:val="00F66C59"/>
    <w:rsid w:val="00FE4AFC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7EA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7EA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2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3</Pages>
  <Words>550</Words>
  <Characters>3139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24</cp:revision>
  <cp:lastPrinted>2020-12-18T10:05:00Z</cp:lastPrinted>
  <dcterms:created xsi:type="dcterms:W3CDTF">2020-11-12T06:33:00Z</dcterms:created>
  <dcterms:modified xsi:type="dcterms:W3CDTF">2021-08-02T09:23:00Z</dcterms:modified>
</cp:coreProperties>
</file>