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40" w:rsidRDefault="0096584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965840" w:rsidRDefault="0096584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422A9C">
        <w:rPr>
          <w:rFonts w:ascii="Times New Roman" w:hAnsi="Times New Roman" w:cs="Times New Roman"/>
          <w:sz w:val="18"/>
        </w:rPr>
        <w:t>Приложение № 20</w:t>
      </w:r>
    </w:p>
    <w:p w:rsidR="00965840" w:rsidRPr="007D198F" w:rsidRDefault="00965840" w:rsidP="007D198F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7D198F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bookmarkEnd w:id="0"/>
    <w:p w:rsidR="00965840" w:rsidRDefault="00965840" w:rsidP="00EA0A58">
      <w:pPr>
        <w:pStyle w:val="ConsPlusNonformat"/>
        <w:jc w:val="both"/>
        <w:rPr>
          <w:sz w:val="12"/>
        </w:rPr>
      </w:pPr>
    </w:p>
    <w:p w:rsidR="00965840" w:rsidRDefault="00965840" w:rsidP="00EA0A58">
      <w:pPr>
        <w:pStyle w:val="ConsPlusNonformat"/>
        <w:jc w:val="both"/>
        <w:rPr>
          <w:sz w:val="12"/>
        </w:rPr>
      </w:pPr>
    </w:p>
    <w:p w:rsidR="00965840" w:rsidRDefault="00965840" w:rsidP="00EA0A58">
      <w:pPr>
        <w:pStyle w:val="ConsPlusNonformat"/>
        <w:jc w:val="both"/>
        <w:rPr>
          <w:sz w:val="12"/>
        </w:rPr>
      </w:pPr>
    </w:p>
    <w:p w:rsidR="00965840" w:rsidRDefault="00965840" w:rsidP="00EA0A58">
      <w:pPr>
        <w:pStyle w:val="ConsPlusNonformat"/>
        <w:jc w:val="both"/>
        <w:rPr>
          <w:sz w:val="12"/>
        </w:rPr>
      </w:pPr>
    </w:p>
    <w:p w:rsidR="00965840" w:rsidRDefault="00965840" w:rsidP="00EA0A58">
      <w:pPr>
        <w:pStyle w:val="ConsPlusNonformat"/>
        <w:jc w:val="both"/>
        <w:rPr>
          <w:sz w:val="12"/>
        </w:rPr>
      </w:pPr>
    </w:p>
    <w:p w:rsidR="00965840" w:rsidRDefault="00965840" w:rsidP="00EA0A58">
      <w:pPr>
        <w:pStyle w:val="ConsPlusNonformat"/>
        <w:jc w:val="both"/>
        <w:rPr>
          <w:sz w:val="12"/>
        </w:rPr>
      </w:pPr>
    </w:p>
    <w:p w:rsidR="00965840" w:rsidRDefault="00965840" w:rsidP="00EA0A58">
      <w:pPr>
        <w:pStyle w:val="ConsPlusNonformat"/>
        <w:jc w:val="both"/>
        <w:rPr>
          <w:sz w:val="12"/>
        </w:rPr>
      </w:pPr>
    </w:p>
    <w:p w:rsidR="00965840" w:rsidRDefault="00965840" w:rsidP="00EA0A58">
      <w:pPr>
        <w:pStyle w:val="ConsPlusNonformat"/>
        <w:jc w:val="both"/>
        <w:rPr>
          <w:sz w:val="12"/>
        </w:rPr>
      </w:pPr>
    </w:p>
    <w:p w:rsidR="00965840" w:rsidRDefault="00965840" w:rsidP="00EA0A58">
      <w:pPr>
        <w:pStyle w:val="ConsPlusNonformat"/>
        <w:jc w:val="both"/>
        <w:rPr>
          <w:sz w:val="12"/>
        </w:rPr>
      </w:pPr>
    </w:p>
    <w:p w:rsidR="00965840" w:rsidRDefault="00965840" w:rsidP="00EA0A58">
      <w:pPr>
        <w:pStyle w:val="ConsPlusNonformat"/>
        <w:jc w:val="both"/>
        <w:rPr>
          <w:sz w:val="12"/>
        </w:rPr>
      </w:pPr>
    </w:p>
    <w:p w:rsidR="00965840" w:rsidRDefault="00965840" w:rsidP="00EA0A58">
      <w:pPr>
        <w:pStyle w:val="ConsPlusNonformat"/>
        <w:jc w:val="both"/>
        <w:rPr>
          <w:sz w:val="12"/>
        </w:rPr>
      </w:pPr>
    </w:p>
    <w:p w:rsidR="00965840" w:rsidRPr="00583CFA" w:rsidRDefault="00965840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965840" w:rsidRPr="00583CFA" w:rsidRDefault="00965840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Иной получатель бюджетных средств __________  </w:t>
      </w:r>
      <w:r>
        <w:t xml:space="preserve">                   </w:t>
      </w:r>
      <w:r w:rsidRPr="00583CFA">
        <w:t>├──────┤</w:t>
      </w: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>
        <w:t xml:space="preserve">                   </w:t>
      </w:r>
      <w:r w:rsidRPr="00583CFA">
        <w:t>│      │</w:t>
      </w:r>
    </w:p>
    <w:p w:rsidR="00965840" w:rsidRPr="00583CFA" w:rsidRDefault="00965840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965840" w:rsidRPr="00583CFA" w:rsidRDefault="00965840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965840" w:rsidRPr="00583CFA" w:rsidRDefault="00965840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965840" w:rsidRPr="00583CFA" w:rsidRDefault="00965840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965840" w:rsidRPr="00583CFA" w:rsidRDefault="00965840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965840" w:rsidRPr="00583CFA" w:rsidRDefault="00965840" w:rsidP="00B25159">
      <w:pPr>
        <w:pStyle w:val="ConsPlusNonformat"/>
        <w:jc w:val="both"/>
      </w:pPr>
    </w:p>
    <w:p w:rsidR="00965840" w:rsidRPr="00583CFA" w:rsidRDefault="00965840" w:rsidP="00B25159">
      <w:pPr>
        <w:rPr>
          <w:rFonts w:ascii="Courier New" w:hAnsi="Courier New" w:cs="Courier New"/>
          <w:sz w:val="20"/>
          <w:szCs w:val="20"/>
        </w:rPr>
        <w:sectPr w:rsidR="00965840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965840" w:rsidRPr="00583CFA" w:rsidRDefault="00965840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965840" w:rsidRPr="00683634" w:rsidTr="001A557D">
        <w:tc>
          <w:tcPr>
            <w:tcW w:w="1287" w:type="dxa"/>
            <w:gridSpan w:val="2"/>
            <w:vMerge w:val="restart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965840" w:rsidRPr="00683634" w:rsidTr="001A557D">
        <w:tc>
          <w:tcPr>
            <w:tcW w:w="1287" w:type="dxa"/>
            <w:gridSpan w:val="2"/>
            <w:vMerge/>
          </w:tcPr>
          <w:p w:rsidR="00965840" w:rsidRPr="00683634" w:rsidRDefault="00965840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965840" w:rsidRPr="00683634" w:rsidRDefault="00965840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965840" w:rsidRPr="00683634" w:rsidTr="001A557D">
        <w:tc>
          <w:tcPr>
            <w:tcW w:w="1287" w:type="dxa"/>
            <w:gridSpan w:val="2"/>
            <w:vMerge/>
          </w:tcPr>
          <w:p w:rsidR="00965840" w:rsidRPr="00683634" w:rsidRDefault="00965840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965840" w:rsidRPr="00683634" w:rsidRDefault="00965840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965840" w:rsidRPr="00683634" w:rsidRDefault="00965840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965840" w:rsidRPr="00683634" w:rsidRDefault="00965840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965840" w:rsidRPr="00683634" w:rsidTr="001A557D">
        <w:tc>
          <w:tcPr>
            <w:tcW w:w="1287" w:type="dxa"/>
            <w:gridSpan w:val="2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965840" w:rsidRPr="00683634" w:rsidTr="001A557D">
        <w:tc>
          <w:tcPr>
            <w:tcW w:w="1287" w:type="dxa"/>
            <w:gridSpan w:val="2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965840" w:rsidRPr="00683634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965840" w:rsidRPr="00583CFA" w:rsidRDefault="00965840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965840" w:rsidRPr="00583CFA" w:rsidRDefault="00965840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965840" w:rsidRPr="00683634" w:rsidTr="001A557D">
        <w:tc>
          <w:tcPr>
            <w:tcW w:w="1980" w:type="dxa"/>
            <w:gridSpan w:val="2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965840" w:rsidRPr="00683634" w:rsidTr="001A557D">
        <w:tc>
          <w:tcPr>
            <w:tcW w:w="1980" w:type="dxa"/>
            <w:gridSpan w:val="2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965840" w:rsidRPr="00683634" w:rsidTr="001A557D">
        <w:tc>
          <w:tcPr>
            <w:tcW w:w="1980" w:type="dxa"/>
            <w:gridSpan w:val="2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965840" w:rsidRPr="00683634" w:rsidTr="001A557D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965840" w:rsidRPr="00583CFA" w:rsidRDefault="00965840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965840" w:rsidRPr="00583CFA" w:rsidRDefault="00965840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965840" w:rsidRPr="00683634" w:rsidTr="001A557D">
        <w:tc>
          <w:tcPr>
            <w:tcW w:w="1911" w:type="dxa"/>
            <w:gridSpan w:val="2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965840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965840" w:rsidRPr="00683634" w:rsidTr="001A557D">
        <w:tc>
          <w:tcPr>
            <w:tcW w:w="1911" w:type="dxa"/>
            <w:gridSpan w:val="2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965840" w:rsidRPr="00422A9C" w:rsidRDefault="0096584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965840" w:rsidRPr="00683634" w:rsidTr="001A557D">
        <w:tc>
          <w:tcPr>
            <w:tcW w:w="1911" w:type="dxa"/>
            <w:gridSpan w:val="2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965840" w:rsidRPr="00683634" w:rsidTr="001A557D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965840" w:rsidRPr="00422A9C" w:rsidRDefault="0096584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965840" w:rsidRPr="00583CFA" w:rsidRDefault="00965840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65840" w:rsidRPr="00583CFA" w:rsidRDefault="00965840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965840" w:rsidRPr="00583CFA" w:rsidRDefault="00965840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965840" w:rsidRPr="00583CFA" w:rsidRDefault="00965840" w:rsidP="00B25159">
      <w:pPr>
        <w:pStyle w:val="ConsPlusNonformat"/>
        <w:jc w:val="both"/>
      </w:pPr>
      <w:r w:rsidRPr="00583CFA">
        <w:t>"__" ___________ 20__ г.</w:t>
      </w:r>
      <w:r>
        <w:t>»</w:t>
      </w:r>
    </w:p>
    <w:sectPr w:rsidR="00965840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40" w:rsidRDefault="00965840" w:rsidP="00392F60">
      <w:pPr>
        <w:spacing w:after="0" w:line="240" w:lineRule="auto"/>
      </w:pPr>
      <w:r>
        <w:separator/>
      </w:r>
    </w:p>
  </w:endnote>
  <w:endnote w:type="continuationSeparator" w:id="0">
    <w:p w:rsidR="00965840" w:rsidRDefault="00965840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40" w:rsidRDefault="00965840" w:rsidP="00392F60">
      <w:pPr>
        <w:spacing w:after="0" w:line="240" w:lineRule="auto"/>
      </w:pPr>
      <w:r>
        <w:separator/>
      </w:r>
    </w:p>
  </w:footnote>
  <w:footnote w:type="continuationSeparator" w:id="0">
    <w:p w:rsidR="00965840" w:rsidRDefault="00965840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40" w:rsidRDefault="0096584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65840" w:rsidRDefault="009658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5496C"/>
    <w:rsid w:val="001A4F24"/>
    <w:rsid w:val="001A557D"/>
    <w:rsid w:val="00270D2B"/>
    <w:rsid w:val="0029638D"/>
    <w:rsid w:val="002E5C62"/>
    <w:rsid w:val="00392F60"/>
    <w:rsid w:val="003C5BF1"/>
    <w:rsid w:val="00422A9C"/>
    <w:rsid w:val="00442C74"/>
    <w:rsid w:val="004D72C0"/>
    <w:rsid w:val="00512D86"/>
    <w:rsid w:val="0057137D"/>
    <w:rsid w:val="00583CFA"/>
    <w:rsid w:val="005B7C22"/>
    <w:rsid w:val="005D7D67"/>
    <w:rsid w:val="0061128E"/>
    <w:rsid w:val="00683634"/>
    <w:rsid w:val="006840DD"/>
    <w:rsid w:val="006D0228"/>
    <w:rsid w:val="006E56D1"/>
    <w:rsid w:val="00725FF1"/>
    <w:rsid w:val="007A1FDA"/>
    <w:rsid w:val="007D198F"/>
    <w:rsid w:val="008A59CF"/>
    <w:rsid w:val="008E5000"/>
    <w:rsid w:val="0092645F"/>
    <w:rsid w:val="00965840"/>
    <w:rsid w:val="00970D0B"/>
    <w:rsid w:val="00A10EFC"/>
    <w:rsid w:val="00AB1F33"/>
    <w:rsid w:val="00AE2BF2"/>
    <w:rsid w:val="00B0642F"/>
    <w:rsid w:val="00B25159"/>
    <w:rsid w:val="00B47746"/>
    <w:rsid w:val="00C11625"/>
    <w:rsid w:val="00C21703"/>
    <w:rsid w:val="00C97ED1"/>
    <w:rsid w:val="00CB49AD"/>
    <w:rsid w:val="00CF1C25"/>
    <w:rsid w:val="00D2112D"/>
    <w:rsid w:val="00D47B1F"/>
    <w:rsid w:val="00D77470"/>
    <w:rsid w:val="00DF7CE5"/>
    <w:rsid w:val="00E05F16"/>
    <w:rsid w:val="00E32A73"/>
    <w:rsid w:val="00E9130D"/>
    <w:rsid w:val="00E92D8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423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2020-12-18T10:04:00Z</cp:lastPrinted>
  <dcterms:created xsi:type="dcterms:W3CDTF">2020-11-12T04:51:00Z</dcterms:created>
  <dcterms:modified xsi:type="dcterms:W3CDTF">2021-08-02T09:23:00Z</dcterms:modified>
</cp:coreProperties>
</file>