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BD" w:rsidRDefault="006979B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979BD" w:rsidRPr="007F4143" w:rsidRDefault="006979B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6979BD" w:rsidRPr="00DC1C96" w:rsidRDefault="006979BD" w:rsidP="00DC1C96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DC1C96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6979BD" w:rsidRDefault="006979BD" w:rsidP="00EA0A58">
      <w:pPr>
        <w:pStyle w:val="ConsPlusNonformat"/>
        <w:jc w:val="both"/>
        <w:rPr>
          <w:sz w:val="12"/>
        </w:rPr>
      </w:pPr>
    </w:p>
    <w:p w:rsidR="006979BD" w:rsidRDefault="006979BD" w:rsidP="00EA0A58">
      <w:pPr>
        <w:pStyle w:val="ConsPlusNonformat"/>
        <w:jc w:val="both"/>
        <w:rPr>
          <w:sz w:val="12"/>
        </w:rPr>
      </w:pPr>
    </w:p>
    <w:p w:rsidR="006979BD" w:rsidRDefault="006979BD" w:rsidP="005D7D67">
      <w:pPr>
        <w:pStyle w:val="ConsPlusNormal"/>
        <w:jc w:val="right"/>
      </w:pPr>
    </w:p>
    <w:p w:rsidR="006979BD" w:rsidRDefault="006979BD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6979BD" w:rsidRDefault="006979BD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6979BD" w:rsidRDefault="006979BD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6979BD" w:rsidRDefault="006979BD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6979BD" w:rsidRDefault="006979BD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6979BD" w:rsidRDefault="006979BD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6979BD" w:rsidRDefault="006979BD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6979BD" w:rsidRDefault="006979BD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6979BD" w:rsidRDefault="006979BD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6979BD" w:rsidRDefault="006979BD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  <w:bookmarkStart w:id="1" w:name="_GoBack"/>
      <w:bookmarkEnd w:id="1"/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</w:p>
    <w:p w:rsidR="006979BD" w:rsidRDefault="006979BD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6979BD" w:rsidRDefault="006979BD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6979BD" w:rsidRPr="002C5F5F" w:rsidTr="001A557D">
        <w:tc>
          <w:tcPr>
            <w:tcW w:w="1170" w:type="dxa"/>
            <w:gridSpan w:val="2"/>
            <w:vMerge w:val="restart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6979BD" w:rsidRPr="002C5F5F" w:rsidTr="001A557D">
        <w:tc>
          <w:tcPr>
            <w:tcW w:w="1170" w:type="dxa"/>
            <w:gridSpan w:val="2"/>
            <w:vMerge/>
          </w:tcPr>
          <w:p w:rsidR="006979BD" w:rsidRPr="002C5F5F" w:rsidRDefault="006979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6979BD" w:rsidRPr="002C5F5F" w:rsidTr="001A557D">
        <w:tc>
          <w:tcPr>
            <w:tcW w:w="1170" w:type="dxa"/>
            <w:gridSpan w:val="2"/>
            <w:vMerge/>
          </w:tcPr>
          <w:p w:rsidR="006979BD" w:rsidRPr="002C5F5F" w:rsidRDefault="006979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979BD" w:rsidRPr="002C5F5F" w:rsidRDefault="006979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979BD" w:rsidRPr="002C5F5F" w:rsidRDefault="006979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979BD" w:rsidRPr="002C5F5F" w:rsidRDefault="006979B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6979BD" w:rsidRPr="002C5F5F" w:rsidTr="001A557D">
        <w:tc>
          <w:tcPr>
            <w:tcW w:w="1170" w:type="dxa"/>
            <w:gridSpan w:val="2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6979BD" w:rsidRPr="002C5F5F" w:rsidTr="001A557D">
        <w:tc>
          <w:tcPr>
            <w:tcW w:w="1170" w:type="dxa"/>
            <w:gridSpan w:val="2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79BD" w:rsidRPr="002C5F5F" w:rsidTr="001A557D">
        <w:tc>
          <w:tcPr>
            <w:tcW w:w="1170" w:type="dxa"/>
            <w:gridSpan w:val="2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79BD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979BD" w:rsidRPr="007F4143" w:rsidRDefault="006979B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79BD" w:rsidRDefault="006979BD" w:rsidP="005D7D67">
      <w:pPr>
        <w:pStyle w:val="ConsPlusNormal"/>
      </w:pPr>
    </w:p>
    <w:p w:rsidR="006979BD" w:rsidRDefault="006979BD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979BD" w:rsidRDefault="006979BD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6979BD" w:rsidRDefault="006979BD" w:rsidP="005D7D67">
      <w:pPr>
        <w:pStyle w:val="ConsPlusNonformat"/>
        <w:jc w:val="both"/>
      </w:pPr>
      <w:r>
        <w:t>"__" ___________ 20__ г.»</w:t>
      </w:r>
    </w:p>
    <w:p w:rsidR="006979BD" w:rsidRDefault="006979BD" w:rsidP="00EA0A58">
      <w:pPr>
        <w:pStyle w:val="ConsPlusNonformat"/>
        <w:jc w:val="both"/>
        <w:rPr>
          <w:sz w:val="12"/>
        </w:rPr>
      </w:pPr>
    </w:p>
    <w:sectPr w:rsidR="006979BD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BD" w:rsidRDefault="006979BD" w:rsidP="0003055F">
      <w:pPr>
        <w:spacing w:after="0" w:line="240" w:lineRule="auto"/>
      </w:pPr>
      <w:r>
        <w:separator/>
      </w:r>
    </w:p>
  </w:endnote>
  <w:endnote w:type="continuationSeparator" w:id="0">
    <w:p w:rsidR="006979BD" w:rsidRDefault="006979BD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BD" w:rsidRDefault="006979BD" w:rsidP="0003055F">
      <w:pPr>
        <w:spacing w:after="0" w:line="240" w:lineRule="auto"/>
      </w:pPr>
      <w:r>
        <w:separator/>
      </w:r>
    </w:p>
  </w:footnote>
  <w:footnote w:type="continuationSeparator" w:id="0">
    <w:p w:rsidR="006979BD" w:rsidRDefault="006979BD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BD" w:rsidRPr="0003055F" w:rsidRDefault="006979BD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6979BD" w:rsidRDefault="006979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1047BC"/>
    <w:rsid w:val="001959D9"/>
    <w:rsid w:val="001A557D"/>
    <w:rsid w:val="001D0A2A"/>
    <w:rsid w:val="00242031"/>
    <w:rsid w:val="00250478"/>
    <w:rsid w:val="0029103E"/>
    <w:rsid w:val="002C5F5F"/>
    <w:rsid w:val="00334F52"/>
    <w:rsid w:val="003B3093"/>
    <w:rsid w:val="003B67BF"/>
    <w:rsid w:val="003E3533"/>
    <w:rsid w:val="004E10AA"/>
    <w:rsid w:val="005828F9"/>
    <w:rsid w:val="005B7C22"/>
    <w:rsid w:val="005D7D67"/>
    <w:rsid w:val="00647D8E"/>
    <w:rsid w:val="00670C88"/>
    <w:rsid w:val="006840DD"/>
    <w:rsid w:val="006979BD"/>
    <w:rsid w:val="00736FF9"/>
    <w:rsid w:val="007F4143"/>
    <w:rsid w:val="008234B6"/>
    <w:rsid w:val="008E5000"/>
    <w:rsid w:val="0090742C"/>
    <w:rsid w:val="009C093F"/>
    <w:rsid w:val="009E0A74"/>
    <w:rsid w:val="00A10EFC"/>
    <w:rsid w:val="00B0642F"/>
    <w:rsid w:val="00B6071C"/>
    <w:rsid w:val="00BD2B27"/>
    <w:rsid w:val="00CA1349"/>
    <w:rsid w:val="00CB2478"/>
    <w:rsid w:val="00D4509D"/>
    <w:rsid w:val="00D77470"/>
    <w:rsid w:val="00DA4EE9"/>
    <w:rsid w:val="00DB6DDF"/>
    <w:rsid w:val="00DC1C96"/>
    <w:rsid w:val="00E027BC"/>
    <w:rsid w:val="00E511CA"/>
    <w:rsid w:val="00E92D88"/>
    <w:rsid w:val="00EA0A58"/>
    <w:rsid w:val="00E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365</Words>
  <Characters>2085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2020-12-18T10:03:00Z</cp:lastPrinted>
  <dcterms:created xsi:type="dcterms:W3CDTF">2020-11-12T04:48:00Z</dcterms:created>
  <dcterms:modified xsi:type="dcterms:W3CDTF">2021-08-02T09:22:00Z</dcterms:modified>
</cp:coreProperties>
</file>