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F" w:rsidRDefault="00F0656F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F0656F" w:rsidRPr="00076145" w:rsidRDefault="00F0656F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F0656F" w:rsidRPr="00C66830" w:rsidRDefault="00F0656F" w:rsidP="00C66830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C66830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F0656F" w:rsidRPr="00076145" w:rsidRDefault="00F0656F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F0656F" w:rsidRPr="00076145" w:rsidRDefault="00F0656F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F0656F" w:rsidRPr="00076145" w:rsidRDefault="00F0656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F0656F" w:rsidRDefault="00F0656F" w:rsidP="00EA0A58">
      <w:pPr>
        <w:pStyle w:val="ConsPlusNonformat"/>
        <w:jc w:val="both"/>
        <w:rPr>
          <w:sz w:val="16"/>
          <w:szCs w:val="13"/>
        </w:rPr>
      </w:pPr>
    </w:p>
    <w:p w:rsidR="00F0656F" w:rsidRDefault="00F0656F" w:rsidP="00EA0A58">
      <w:pPr>
        <w:pStyle w:val="ConsPlusNonformat"/>
        <w:jc w:val="both"/>
        <w:rPr>
          <w:sz w:val="16"/>
          <w:szCs w:val="13"/>
        </w:rPr>
      </w:pPr>
    </w:p>
    <w:p w:rsidR="00F0656F" w:rsidRDefault="00F0656F" w:rsidP="00EA0A58">
      <w:pPr>
        <w:pStyle w:val="ConsPlusNonformat"/>
        <w:jc w:val="both"/>
        <w:rPr>
          <w:sz w:val="16"/>
          <w:szCs w:val="13"/>
        </w:rPr>
      </w:pPr>
    </w:p>
    <w:p w:rsidR="00F0656F" w:rsidRPr="00076145" w:rsidRDefault="00F0656F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F0656F" w:rsidRPr="00076145" w:rsidRDefault="00F0656F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F0656F" w:rsidRPr="00076145" w:rsidRDefault="00F0656F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F0656F" w:rsidRPr="00153BAE" w:rsidTr="006C06CE">
        <w:tc>
          <w:tcPr>
            <w:tcW w:w="2694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F0656F" w:rsidRDefault="00F0656F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F0656F" w:rsidRPr="00153BAE" w:rsidTr="006C06CE">
        <w:tc>
          <w:tcPr>
            <w:tcW w:w="2694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6C06CE">
        <w:tc>
          <w:tcPr>
            <w:tcW w:w="2694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6C06CE">
        <w:tc>
          <w:tcPr>
            <w:tcW w:w="2694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0656F" w:rsidRPr="00153BAE" w:rsidTr="006C06CE">
        <w:tc>
          <w:tcPr>
            <w:tcW w:w="2694" w:type="dxa"/>
          </w:tcPr>
          <w:p w:rsidR="00F0656F" w:rsidRPr="008572B8" w:rsidRDefault="00F0656F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656F" w:rsidRPr="00076145" w:rsidRDefault="00F0656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0656F" w:rsidRPr="00076145" w:rsidRDefault="00F0656F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F0656F" w:rsidRPr="00076145" w:rsidRDefault="00F0656F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F0656F" w:rsidRPr="00076145" w:rsidRDefault="00F0656F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F0656F" w:rsidRPr="00076145" w:rsidRDefault="00F0656F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F0656F" w:rsidRPr="00076145" w:rsidRDefault="00F0656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656F" w:rsidRPr="00153BAE" w:rsidTr="00F07561">
        <w:tc>
          <w:tcPr>
            <w:tcW w:w="1701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656F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656F" w:rsidRPr="00153BAE" w:rsidTr="00F07561">
        <w:tc>
          <w:tcPr>
            <w:tcW w:w="170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F07561">
        <w:tc>
          <w:tcPr>
            <w:tcW w:w="170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F07561">
        <w:tc>
          <w:tcPr>
            <w:tcW w:w="170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656F" w:rsidRPr="00153BAE" w:rsidTr="00F07561">
        <w:tc>
          <w:tcPr>
            <w:tcW w:w="170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656F" w:rsidRPr="00076145" w:rsidRDefault="00F0656F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F0656F" w:rsidRPr="00076145" w:rsidRDefault="00F0656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F0656F" w:rsidRPr="00153BAE" w:rsidTr="001A557D">
        <w:tc>
          <w:tcPr>
            <w:tcW w:w="897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F0656F" w:rsidRDefault="00F0656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F0656F" w:rsidRDefault="00F0656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F0656F" w:rsidRPr="008572B8" w:rsidRDefault="00F0656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656F" w:rsidRPr="00153BAE" w:rsidTr="001A557D">
        <w:tc>
          <w:tcPr>
            <w:tcW w:w="897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F0656F" w:rsidRPr="008572B8" w:rsidRDefault="00F0656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1A557D">
        <w:tc>
          <w:tcPr>
            <w:tcW w:w="897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1A557D">
        <w:tc>
          <w:tcPr>
            <w:tcW w:w="897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656F" w:rsidRPr="00153BAE" w:rsidTr="001A557D">
        <w:tc>
          <w:tcPr>
            <w:tcW w:w="89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1A557D">
        <w:tc>
          <w:tcPr>
            <w:tcW w:w="89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1A557D">
        <w:tc>
          <w:tcPr>
            <w:tcW w:w="89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656F" w:rsidRPr="00076145" w:rsidRDefault="00F0656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656F" w:rsidRDefault="00F0656F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Default="00F0656F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F0656F" w:rsidRDefault="00F0656F" w:rsidP="00EA0A58">
      <w:pPr>
        <w:pStyle w:val="ConsPlusNonformat"/>
        <w:jc w:val="both"/>
        <w:rPr>
          <w:sz w:val="18"/>
        </w:rPr>
      </w:pP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F0656F" w:rsidRPr="00076145" w:rsidRDefault="00F0656F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F0656F" w:rsidRPr="00153BAE" w:rsidTr="009372F9">
        <w:tc>
          <w:tcPr>
            <w:tcW w:w="709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F0656F" w:rsidRPr="008572B8" w:rsidRDefault="00F0656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F0656F" w:rsidRPr="008572B8" w:rsidRDefault="00F0656F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F0656F" w:rsidRPr="008572B8" w:rsidRDefault="00F0656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656F" w:rsidRPr="00153BAE" w:rsidTr="009372F9">
        <w:tc>
          <w:tcPr>
            <w:tcW w:w="709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F0656F" w:rsidRPr="008572B8" w:rsidRDefault="00F0656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F0656F" w:rsidRPr="008572B8" w:rsidRDefault="00F0656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F0656F" w:rsidRPr="008572B8" w:rsidRDefault="00F0656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9372F9">
        <w:tc>
          <w:tcPr>
            <w:tcW w:w="709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656F" w:rsidRPr="00153BAE" w:rsidRDefault="00F0656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9372F9"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656F" w:rsidRPr="008572B8" w:rsidRDefault="00F0656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656F" w:rsidRPr="008572B8" w:rsidRDefault="00F0656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0656F" w:rsidRPr="008572B8" w:rsidRDefault="00F0656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0656F" w:rsidRPr="008572B8" w:rsidRDefault="00F0656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F0656F" w:rsidRPr="00153BAE" w:rsidTr="009372F9"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9372F9"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656F" w:rsidRPr="00153BAE" w:rsidTr="009372F9"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0656F" w:rsidRPr="008572B8" w:rsidRDefault="00F0656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656F" w:rsidRPr="00076145" w:rsidRDefault="00F0656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0656F" w:rsidRPr="008572B8" w:rsidRDefault="00F0656F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F0656F" w:rsidRPr="008572B8" w:rsidRDefault="00F0656F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F0656F" w:rsidRPr="008572B8" w:rsidRDefault="00F0656F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F0656F" w:rsidRPr="008572B8" w:rsidRDefault="00F0656F" w:rsidP="00EA0A58">
      <w:pPr>
        <w:pStyle w:val="ConsPlusNonformat"/>
        <w:jc w:val="both"/>
        <w:rPr>
          <w:sz w:val="28"/>
        </w:rPr>
      </w:pP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F0656F" w:rsidRPr="00076145" w:rsidRDefault="00F0656F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F0656F" w:rsidRPr="00076145" w:rsidRDefault="00F0656F" w:rsidP="00D77470">
      <w:pPr>
        <w:pStyle w:val="ConsPlusNonformat"/>
        <w:jc w:val="both"/>
        <w:rPr>
          <w:sz w:val="18"/>
        </w:rPr>
      </w:pPr>
    </w:p>
    <w:sectPr w:rsidR="00F0656F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6F" w:rsidRDefault="00F0656F" w:rsidP="006C06CE">
      <w:pPr>
        <w:spacing w:after="0" w:line="240" w:lineRule="auto"/>
      </w:pPr>
      <w:r>
        <w:separator/>
      </w:r>
    </w:p>
  </w:endnote>
  <w:endnote w:type="continuationSeparator" w:id="0">
    <w:p w:rsidR="00F0656F" w:rsidRDefault="00F0656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Default="00F06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Default="00F065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Default="00F06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6F" w:rsidRDefault="00F0656F" w:rsidP="006C06CE">
      <w:pPr>
        <w:spacing w:after="0" w:line="240" w:lineRule="auto"/>
      </w:pPr>
      <w:r>
        <w:separator/>
      </w:r>
    </w:p>
  </w:footnote>
  <w:footnote w:type="continuationSeparator" w:id="0">
    <w:p w:rsidR="00F0656F" w:rsidRDefault="00F0656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Default="00F06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Pr="00D45341" w:rsidRDefault="00F0656F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F0656F" w:rsidRDefault="00F065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F" w:rsidRDefault="00F065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3690A"/>
    <w:rsid w:val="00064A58"/>
    <w:rsid w:val="00076145"/>
    <w:rsid w:val="000E1232"/>
    <w:rsid w:val="001165B0"/>
    <w:rsid w:val="00125A94"/>
    <w:rsid w:val="0013011D"/>
    <w:rsid w:val="00153BAE"/>
    <w:rsid w:val="001A557D"/>
    <w:rsid w:val="00267414"/>
    <w:rsid w:val="0029491E"/>
    <w:rsid w:val="0036159A"/>
    <w:rsid w:val="003B7205"/>
    <w:rsid w:val="0044041E"/>
    <w:rsid w:val="00445581"/>
    <w:rsid w:val="0048641F"/>
    <w:rsid w:val="004B19F2"/>
    <w:rsid w:val="0052565F"/>
    <w:rsid w:val="00582314"/>
    <w:rsid w:val="005B7C22"/>
    <w:rsid w:val="006415E6"/>
    <w:rsid w:val="006565F0"/>
    <w:rsid w:val="006840DD"/>
    <w:rsid w:val="006C06CE"/>
    <w:rsid w:val="006D3B93"/>
    <w:rsid w:val="00724840"/>
    <w:rsid w:val="007B3CF7"/>
    <w:rsid w:val="007C58B7"/>
    <w:rsid w:val="008572B8"/>
    <w:rsid w:val="008B04A5"/>
    <w:rsid w:val="008E5000"/>
    <w:rsid w:val="009372F9"/>
    <w:rsid w:val="00961B80"/>
    <w:rsid w:val="009858FC"/>
    <w:rsid w:val="009E12F5"/>
    <w:rsid w:val="00AF71FC"/>
    <w:rsid w:val="00B0642F"/>
    <w:rsid w:val="00B4045A"/>
    <w:rsid w:val="00C66830"/>
    <w:rsid w:val="00CC5EF4"/>
    <w:rsid w:val="00D178DF"/>
    <w:rsid w:val="00D401F5"/>
    <w:rsid w:val="00D45341"/>
    <w:rsid w:val="00D77470"/>
    <w:rsid w:val="00DD1BE0"/>
    <w:rsid w:val="00E01355"/>
    <w:rsid w:val="00E92D88"/>
    <w:rsid w:val="00EA0A58"/>
    <w:rsid w:val="00EB559D"/>
    <w:rsid w:val="00EF46A9"/>
    <w:rsid w:val="00F0656F"/>
    <w:rsid w:val="00F07561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2020-12-18T10:03:00Z</cp:lastPrinted>
  <dcterms:created xsi:type="dcterms:W3CDTF">2020-11-24T13:13:00Z</dcterms:created>
  <dcterms:modified xsi:type="dcterms:W3CDTF">2021-08-02T09:18:00Z</dcterms:modified>
</cp:coreProperties>
</file>