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D5" w:rsidRPr="00877326" w:rsidRDefault="004A62D5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>Приложение № 10</w:t>
      </w:r>
    </w:p>
    <w:p w:rsidR="004A62D5" w:rsidRDefault="004A62D5" w:rsidP="0043574E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к Порядку открытия и ведения лицевых счетов в Администрации сельского поселения Каинлыковский сельсовет муниципального района Бураевский район  Республики Башкортостан, утвержденному постановлением Администрации сельского поселения Каинлыковский  сельсовет муниципального района Бураевский район Республики Башкортостан от 18 декабря 2019 года № 77</w:t>
      </w:r>
    </w:p>
    <w:p w:rsidR="004A62D5" w:rsidRDefault="004A62D5" w:rsidP="009E4C85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4A62D5" w:rsidRDefault="004A62D5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4A62D5" w:rsidRPr="00877326" w:rsidRDefault="004A62D5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4A62D5" w:rsidRPr="00877326" w:rsidRDefault="004A62D5" w:rsidP="00ED6016">
      <w:pPr>
        <w:pStyle w:val="ConsPlusNormal"/>
        <w:rPr>
          <w:sz w:val="28"/>
        </w:rPr>
      </w:pPr>
    </w:p>
    <w:p w:rsidR="004A62D5" w:rsidRPr="00877326" w:rsidRDefault="004A62D5" w:rsidP="009A7FB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>
        <w:rPr>
          <w:sz w:val="16"/>
          <w:szCs w:val="13"/>
        </w:rPr>
        <w:t xml:space="preserve">                  </w:t>
      </w:r>
      <w:r w:rsidRPr="00877326">
        <w:rPr>
          <w:sz w:val="16"/>
          <w:szCs w:val="13"/>
        </w:rPr>
        <w:t xml:space="preserve"> ВЫПИСКА                                                            </w:t>
      </w: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 w:rsidRPr="0087732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</w:t>
      </w:r>
      <w:r w:rsidRPr="00877326">
        <w:rPr>
          <w:sz w:val="16"/>
          <w:szCs w:val="13"/>
        </w:rPr>
        <w:t>┌──────────┐</w:t>
      </w:r>
    </w:p>
    <w:p w:rsidR="004A62D5" w:rsidRPr="00877326" w:rsidRDefault="004A62D5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┌────────┐                                </w:t>
      </w:r>
      <w:r>
        <w:rPr>
          <w:sz w:val="16"/>
          <w:szCs w:val="13"/>
        </w:rPr>
        <w:t xml:space="preserve">                                                        </w:t>
      </w:r>
      <w:r w:rsidRPr="00877326">
        <w:rPr>
          <w:sz w:val="16"/>
          <w:szCs w:val="13"/>
        </w:rPr>
        <w:t xml:space="preserve">  </w:t>
      </w:r>
      <w:r>
        <w:rPr>
          <w:sz w:val="16"/>
          <w:szCs w:val="13"/>
        </w:rPr>
        <w:t xml:space="preserve"> </w:t>
      </w:r>
      <w:r w:rsidRPr="00877326">
        <w:rPr>
          <w:sz w:val="16"/>
          <w:szCs w:val="13"/>
        </w:rPr>
        <w:t>│ Коды     │</w:t>
      </w:r>
    </w:p>
    <w:p w:rsidR="004A62D5" w:rsidRPr="00877326" w:rsidRDefault="004A62D5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</w:t>
      </w:r>
      <w:r>
        <w:rPr>
          <w:sz w:val="16"/>
          <w:szCs w:val="13"/>
        </w:rPr>
        <w:tab/>
      </w:r>
      <w:r>
        <w:rPr>
          <w:sz w:val="16"/>
          <w:szCs w:val="13"/>
        </w:rPr>
        <w:tab/>
        <w:t xml:space="preserve"> </w:t>
      </w:r>
      <w:r w:rsidRPr="00877326">
        <w:rPr>
          <w:sz w:val="16"/>
          <w:szCs w:val="13"/>
        </w:rPr>
        <w:t xml:space="preserve"> ├──────────┤</w:t>
      </w:r>
      <w:r>
        <w:rPr>
          <w:sz w:val="16"/>
          <w:szCs w:val="13"/>
        </w:rPr>
        <w:t xml:space="preserve">     </w:t>
      </w:r>
    </w:p>
    <w:p w:rsidR="004A62D5" w:rsidRPr="00877326" w:rsidRDefault="004A62D5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└────────┘                      </w:t>
      </w:r>
      <w:r>
        <w:rPr>
          <w:sz w:val="16"/>
          <w:szCs w:val="13"/>
        </w:rPr>
        <w:t xml:space="preserve">                                                                    </w:t>
      </w:r>
      <w:r w:rsidRPr="00877326">
        <w:rPr>
          <w:sz w:val="16"/>
          <w:szCs w:val="13"/>
        </w:rPr>
        <w:t xml:space="preserve"> │          │</w:t>
      </w:r>
    </w:p>
    <w:p w:rsidR="004A62D5" w:rsidRPr="00877326" w:rsidRDefault="004A62D5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A62D5" w:rsidRPr="00877326" w:rsidRDefault="004A62D5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4A62D5" w:rsidRPr="00877326" w:rsidRDefault="004A62D5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A62D5" w:rsidRPr="00877326" w:rsidRDefault="004A62D5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4A62D5" w:rsidRPr="00877326" w:rsidRDefault="004A62D5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A62D5" w:rsidRPr="00877326" w:rsidRDefault="004A62D5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4A62D5" w:rsidRPr="00877326" w:rsidRDefault="004A62D5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A62D5" w:rsidRPr="00877326" w:rsidRDefault="004A62D5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</w:t>
      </w:r>
      <w:r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 │          │</w:t>
      </w:r>
    </w:p>
    <w:p w:rsidR="004A62D5" w:rsidRPr="00877326" w:rsidRDefault="004A62D5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A62D5" w:rsidRPr="00877326" w:rsidRDefault="004A62D5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4A62D5" w:rsidRPr="00877326" w:rsidRDefault="004A62D5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A62D5" w:rsidRPr="00877326" w:rsidRDefault="004A62D5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4A62D5" w:rsidRPr="00877326" w:rsidRDefault="004A62D5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A62D5" w:rsidRPr="00877326" w:rsidRDefault="004A62D5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4A62D5" w:rsidRPr="00877326" w:rsidRDefault="004A62D5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A62D5" w:rsidRPr="00877326" w:rsidRDefault="004A62D5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4A62D5" w:rsidRPr="00877326" w:rsidRDefault="004A62D5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4A62D5" w:rsidRDefault="004A62D5" w:rsidP="009A7FB0">
      <w:pPr>
        <w:pStyle w:val="ConsPlusNonformat"/>
        <w:jc w:val="both"/>
        <w:rPr>
          <w:sz w:val="16"/>
          <w:szCs w:val="13"/>
        </w:rPr>
      </w:pPr>
    </w:p>
    <w:p w:rsidR="004A62D5" w:rsidRDefault="004A62D5" w:rsidP="009A7FB0">
      <w:pPr>
        <w:pStyle w:val="ConsPlusNonformat"/>
        <w:jc w:val="both"/>
        <w:rPr>
          <w:sz w:val="16"/>
          <w:szCs w:val="13"/>
        </w:rPr>
      </w:pPr>
    </w:p>
    <w:p w:rsidR="004A62D5" w:rsidRPr="00877326" w:rsidRDefault="004A62D5" w:rsidP="009A7FB0">
      <w:pPr>
        <w:pStyle w:val="ConsPlusNonformat"/>
        <w:jc w:val="both"/>
        <w:rPr>
          <w:sz w:val="16"/>
          <w:szCs w:val="13"/>
        </w:rPr>
      </w:pPr>
    </w:p>
    <w:p w:rsidR="004A62D5" w:rsidRDefault="004A62D5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4A62D5" w:rsidRDefault="004A62D5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4A62D5" w:rsidRPr="00BC2C2E" w:rsidTr="00ED6016">
        <w:tc>
          <w:tcPr>
            <w:tcW w:w="3119" w:type="dxa"/>
            <w:vMerge w:val="restart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4A62D5" w:rsidRDefault="004A62D5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4A62D5" w:rsidRPr="00C50D74" w:rsidRDefault="004A62D5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4A62D5" w:rsidRPr="00BC2C2E" w:rsidTr="00ED6016">
        <w:tc>
          <w:tcPr>
            <w:tcW w:w="3119" w:type="dxa"/>
            <w:vMerge/>
          </w:tcPr>
          <w:p w:rsidR="004A62D5" w:rsidRPr="00BC2C2E" w:rsidRDefault="004A62D5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4A62D5" w:rsidRPr="00BC2C2E" w:rsidRDefault="004A62D5" w:rsidP="00483671">
            <w:pPr>
              <w:rPr>
                <w:rFonts w:ascii="Courier New" w:hAnsi="Courier New" w:cs="Courier New"/>
              </w:rPr>
            </w:pPr>
          </w:p>
        </w:tc>
      </w:tr>
      <w:tr w:rsidR="004A62D5" w:rsidRPr="00BC2C2E" w:rsidTr="00ED6016">
        <w:tc>
          <w:tcPr>
            <w:tcW w:w="3119" w:type="dxa"/>
            <w:vMerge/>
          </w:tcPr>
          <w:p w:rsidR="004A62D5" w:rsidRPr="00BC2C2E" w:rsidRDefault="004A62D5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4A62D5" w:rsidRPr="00BC2C2E" w:rsidRDefault="004A62D5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4A62D5" w:rsidRPr="00BC2C2E" w:rsidRDefault="004A62D5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4A62D5" w:rsidRPr="00BC2C2E" w:rsidRDefault="004A62D5" w:rsidP="00483671">
            <w:pPr>
              <w:rPr>
                <w:rFonts w:ascii="Courier New" w:hAnsi="Courier New" w:cs="Courier New"/>
              </w:rPr>
            </w:pPr>
          </w:p>
        </w:tc>
      </w:tr>
      <w:tr w:rsidR="004A62D5" w:rsidRPr="00BC2C2E" w:rsidTr="00ED6016">
        <w:tc>
          <w:tcPr>
            <w:tcW w:w="311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4A62D5" w:rsidRPr="00BC2C2E" w:rsidTr="00ED6016">
        <w:tc>
          <w:tcPr>
            <w:tcW w:w="311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A62D5" w:rsidRPr="00BC2C2E" w:rsidTr="00ED6016">
        <w:tc>
          <w:tcPr>
            <w:tcW w:w="311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A62D5" w:rsidRPr="00C50D74" w:rsidRDefault="004A62D5" w:rsidP="009A7FB0">
      <w:pPr>
        <w:pStyle w:val="ConsPlusNormal"/>
        <w:jc w:val="both"/>
        <w:rPr>
          <w:rFonts w:ascii="Courier New" w:hAnsi="Courier New" w:cs="Courier New"/>
        </w:rPr>
      </w:pPr>
    </w:p>
    <w:p w:rsidR="004A62D5" w:rsidRPr="00C50D74" w:rsidRDefault="004A62D5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4A62D5" w:rsidRPr="00C50D74" w:rsidRDefault="004A62D5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4A62D5" w:rsidRPr="00C50D74" w:rsidRDefault="004A62D5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4A62D5" w:rsidRPr="00C50D74" w:rsidRDefault="004A62D5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4A62D5" w:rsidRPr="00C50D74" w:rsidRDefault="004A62D5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4A62D5" w:rsidRPr="00C50D74" w:rsidRDefault="004A62D5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4A62D5" w:rsidRPr="00BC2C2E" w:rsidTr="00483671">
        <w:tc>
          <w:tcPr>
            <w:tcW w:w="2099" w:type="dxa"/>
            <w:gridSpan w:val="2"/>
            <w:vMerge w:val="restart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4A62D5" w:rsidRDefault="004A62D5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4A62D5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A62D5" w:rsidRPr="00BC2C2E" w:rsidTr="00483671">
        <w:tc>
          <w:tcPr>
            <w:tcW w:w="2099" w:type="dxa"/>
            <w:gridSpan w:val="2"/>
            <w:vMerge/>
          </w:tcPr>
          <w:p w:rsidR="004A62D5" w:rsidRPr="00BC2C2E" w:rsidRDefault="004A62D5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4A62D5" w:rsidRPr="00BC2C2E" w:rsidRDefault="004A62D5" w:rsidP="00483671">
            <w:pPr>
              <w:rPr>
                <w:rFonts w:ascii="Courier New" w:hAnsi="Courier New" w:cs="Courier New"/>
              </w:rPr>
            </w:pPr>
          </w:p>
        </w:tc>
      </w:tr>
      <w:tr w:rsidR="004A62D5" w:rsidRPr="00BC2C2E" w:rsidTr="00483671">
        <w:tc>
          <w:tcPr>
            <w:tcW w:w="1067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4A62D5" w:rsidRPr="00BC2C2E" w:rsidRDefault="004A62D5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4A62D5" w:rsidRPr="00BC2C2E" w:rsidRDefault="004A62D5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4A62D5" w:rsidRPr="00BC2C2E" w:rsidRDefault="004A62D5" w:rsidP="00483671">
            <w:pPr>
              <w:rPr>
                <w:rFonts w:ascii="Courier New" w:hAnsi="Courier New" w:cs="Courier New"/>
              </w:rPr>
            </w:pPr>
          </w:p>
        </w:tc>
      </w:tr>
      <w:tr w:rsidR="004A62D5" w:rsidRPr="00BC2C2E" w:rsidTr="00483671">
        <w:tc>
          <w:tcPr>
            <w:tcW w:w="1067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4A62D5" w:rsidRPr="00BC2C2E" w:rsidTr="00483671">
        <w:tc>
          <w:tcPr>
            <w:tcW w:w="1067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A62D5" w:rsidRPr="00BC2C2E" w:rsidTr="00483671">
        <w:tblPrEx>
          <w:tblBorders>
            <w:left w:val="none" w:sz="0" w:space="0" w:color="auto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A62D5" w:rsidRPr="00C50D74" w:rsidRDefault="004A62D5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A62D5" w:rsidRDefault="004A62D5" w:rsidP="003F2E90">
      <w:pPr>
        <w:pStyle w:val="ConsPlusNonformat"/>
        <w:jc w:val="both"/>
      </w:pPr>
    </w:p>
    <w:p w:rsidR="004A62D5" w:rsidRPr="00C50D74" w:rsidRDefault="004A62D5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A62D5" w:rsidRPr="00C50D74" w:rsidRDefault="004A62D5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4A62D5" w:rsidRPr="00C50D74" w:rsidRDefault="004A62D5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4A62D5" w:rsidRPr="00C50D74" w:rsidRDefault="004A62D5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4A62D5" w:rsidRPr="00BC2C2E" w:rsidTr="00483671">
        <w:tc>
          <w:tcPr>
            <w:tcW w:w="2014" w:type="dxa"/>
            <w:vMerge w:val="restart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4A62D5" w:rsidRPr="00BC2C2E" w:rsidTr="00483671">
        <w:tc>
          <w:tcPr>
            <w:tcW w:w="2014" w:type="dxa"/>
            <w:vMerge/>
          </w:tcPr>
          <w:p w:rsidR="004A62D5" w:rsidRPr="00BC2C2E" w:rsidRDefault="004A62D5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4A62D5" w:rsidRPr="00C50D74" w:rsidRDefault="004A62D5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A62D5" w:rsidRPr="00BC2C2E" w:rsidTr="00483671">
        <w:tc>
          <w:tcPr>
            <w:tcW w:w="2014" w:type="dxa"/>
            <w:vMerge/>
          </w:tcPr>
          <w:p w:rsidR="004A62D5" w:rsidRPr="00BC2C2E" w:rsidRDefault="004A62D5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4A62D5" w:rsidRPr="00BC2C2E" w:rsidRDefault="004A62D5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4A62D5" w:rsidRPr="00BC2C2E" w:rsidRDefault="004A62D5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4A62D5" w:rsidRPr="00BC2C2E" w:rsidRDefault="004A62D5" w:rsidP="00483671">
            <w:pPr>
              <w:rPr>
                <w:rFonts w:ascii="Courier New" w:hAnsi="Courier New" w:cs="Courier New"/>
              </w:rPr>
            </w:pPr>
          </w:p>
        </w:tc>
      </w:tr>
      <w:tr w:rsidR="004A62D5" w:rsidRPr="00BC2C2E" w:rsidTr="00483671">
        <w:tc>
          <w:tcPr>
            <w:tcW w:w="2014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4A62D5" w:rsidRPr="00BC2C2E" w:rsidTr="00483671">
        <w:tc>
          <w:tcPr>
            <w:tcW w:w="2014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A62D5" w:rsidRPr="00BC2C2E" w:rsidTr="00483671">
        <w:tc>
          <w:tcPr>
            <w:tcW w:w="2014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A62D5" w:rsidRPr="00C50D74" w:rsidRDefault="004A62D5" w:rsidP="009A7FB0">
      <w:pPr>
        <w:pStyle w:val="ConsPlusNormal"/>
        <w:jc w:val="both"/>
        <w:rPr>
          <w:rFonts w:ascii="Courier New" w:hAnsi="Courier New" w:cs="Courier New"/>
        </w:rPr>
      </w:pPr>
    </w:p>
    <w:p w:rsidR="004A62D5" w:rsidRPr="00C50D74" w:rsidRDefault="004A62D5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4A62D5" w:rsidRPr="00C50D74" w:rsidRDefault="004A62D5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4A62D5" w:rsidRPr="00C50D74" w:rsidRDefault="004A62D5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4A62D5" w:rsidRPr="00C50D74" w:rsidRDefault="004A62D5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4A62D5" w:rsidRPr="00C50D74" w:rsidRDefault="004A62D5" w:rsidP="009A7FB0">
      <w:pPr>
        <w:pStyle w:val="ConsPlusNonformat"/>
        <w:jc w:val="both"/>
      </w:pPr>
    </w:p>
    <w:p w:rsidR="004A62D5" w:rsidRPr="00C50D74" w:rsidRDefault="004A62D5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4A62D5" w:rsidRPr="00BC2C2E" w:rsidTr="00483671">
        <w:tc>
          <w:tcPr>
            <w:tcW w:w="4079" w:type="dxa"/>
            <w:gridSpan w:val="2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4A62D5" w:rsidRPr="00BC2C2E" w:rsidTr="00483671">
        <w:tc>
          <w:tcPr>
            <w:tcW w:w="2040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4A62D5" w:rsidRPr="00BC2C2E" w:rsidRDefault="004A62D5" w:rsidP="00483671">
            <w:pPr>
              <w:rPr>
                <w:rFonts w:ascii="Courier New" w:hAnsi="Courier New" w:cs="Courier New"/>
              </w:rPr>
            </w:pPr>
          </w:p>
        </w:tc>
      </w:tr>
      <w:tr w:rsidR="004A62D5" w:rsidRPr="00BC2C2E" w:rsidTr="00483671">
        <w:tc>
          <w:tcPr>
            <w:tcW w:w="2040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4A62D5" w:rsidRPr="00BC2C2E" w:rsidTr="00483671">
        <w:tc>
          <w:tcPr>
            <w:tcW w:w="2040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A62D5" w:rsidRPr="00BC2C2E" w:rsidTr="00483671">
        <w:tc>
          <w:tcPr>
            <w:tcW w:w="2040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A62D5" w:rsidRPr="00BC2C2E" w:rsidTr="00483671">
        <w:tc>
          <w:tcPr>
            <w:tcW w:w="2040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A62D5" w:rsidRPr="00BC2C2E" w:rsidTr="00483671">
        <w:tblPrEx>
          <w:tblBorders>
            <w:left w:val="none" w:sz="0" w:space="0" w:color="auto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A62D5" w:rsidRDefault="004A62D5" w:rsidP="009A7FB0">
      <w:pPr>
        <w:pStyle w:val="ConsPlusNormal"/>
        <w:jc w:val="both"/>
        <w:rPr>
          <w:rFonts w:ascii="Courier New" w:hAnsi="Courier New" w:cs="Courier New"/>
        </w:rPr>
      </w:pPr>
    </w:p>
    <w:p w:rsidR="004A62D5" w:rsidRDefault="004A62D5" w:rsidP="009A7FB0">
      <w:pPr>
        <w:pStyle w:val="ConsPlusNormal"/>
        <w:jc w:val="both"/>
        <w:rPr>
          <w:rFonts w:ascii="Courier New" w:hAnsi="Courier New" w:cs="Courier New"/>
        </w:rPr>
      </w:pPr>
    </w:p>
    <w:p w:rsidR="004A62D5" w:rsidRDefault="004A62D5" w:rsidP="009A7FB0">
      <w:pPr>
        <w:pStyle w:val="ConsPlusNormal"/>
        <w:jc w:val="both"/>
        <w:rPr>
          <w:rFonts w:ascii="Courier New" w:hAnsi="Courier New" w:cs="Courier New"/>
        </w:rPr>
      </w:pPr>
    </w:p>
    <w:p w:rsidR="004A62D5" w:rsidRDefault="004A62D5" w:rsidP="009A7FB0">
      <w:pPr>
        <w:pStyle w:val="ConsPlusNormal"/>
        <w:jc w:val="both"/>
        <w:rPr>
          <w:rFonts w:ascii="Courier New" w:hAnsi="Courier New" w:cs="Courier New"/>
        </w:rPr>
      </w:pPr>
    </w:p>
    <w:p w:rsidR="004A62D5" w:rsidRDefault="004A62D5" w:rsidP="009A7FB0">
      <w:pPr>
        <w:pStyle w:val="ConsPlusNormal"/>
        <w:jc w:val="both"/>
        <w:rPr>
          <w:rFonts w:ascii="Courier New" w:hAnsi="Courier New" w:cs="Courier New"/>
        </w:rPr>
      </w:pPr>
    </w:p>
    <w:p w:rsidR="004A62D5" w:rsidRPr="00C50D74" w:rsidRDefault="004A62D5" w:rsidP="009A7FB0">
      <w:pPr>
        <w:pStyle w:val="ConsPlusNormal"/>
        <w:jc w:val="both"/>
        <w:rPr>
          <w:rFonts w:ascii="Courier New" w:hAnsi="Courier New" w:cs="Courier New"/>
        </w:rPr>
      </w:pPr>
    </w:p>
    <w:p w:rsidR="004A62D5" w:rsidRPr="00C50D74" w:rsidRDefault="004A62D5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4A62D5" w:rsidRPr="00BC2C2E" w:rsidTr="00483671">
        <w:tc>
          <w:tcPr>
            <w:tcW w:w="5620" w:type="dxa"/>
            <w:gridSpan w:val="2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4A62D5" w:rsidRPr="00BC2C2E" w:rsidTr="00483671">
        <w:tc>
          <w:tcPr>
            <w:tcW w:w="3233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4A62D5" w:rsidRPr="00BC2C2E" w:rsidRDefault="004A62D5" w:rsidP="00483671">
            <w:pPr>
              <w:rPr>
                <w:rFonts w:ascii="Courier New" w:hAnsi="Courier New" w:cs="Courier New"/>
              </w:rPr>
            </w:pPr>
          </w:p>
        </w:tc>
      </w:tr>
      <w:tr w:rsidR="004A62D5" w:rsidRPr="00BC2C2E" w:rsidTr="00483671">
        <w:tc>
          <w:tcPr>
            <w:tcW w:w="3233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4A62D5" w:rsidRPr="00BC2C2E" w:rsidTr="00483671">
        <w:tc>
          <w:tcPr>
            <w:tcW w:w="3233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A62D5" w:rsidRPr="00BC2C2E" w:rsidTr="00483671">
        <w:tc>
          <w:tcPr>
            <w:tcW w:w="3233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A62D5" w:rsidRPr="00BC2C2E" w:rsidTr="00483671">
        <w:tc>
          <w:tcPr>
            <w:tcW w:w="3233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A62D5" w:rsidRPr="00BC2C2E" w:rsidTr="00483671">
        <w:tblPrEx>
          <w:tblBorders>
            <w:left w:val="none" w:sz="0" w:space="0" w:color="auto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A62D5" w:rsidRDefault="004A62D5" w:rsidP="009A7FB0">
      <w:pPr>
        <w:pStyle w:val="ConsPlusNormal"/>
        <w:jc w:val="both"/>
        <w:rPr>
          <w:rFonts w:ascii="Courier New" w:hAnsi="Courier New" w:cs="Courier New"/>
        </w:rPr>
      </w:pPr>
    </w:p>
    <w:p w:rsidR="004A62D5" w:rsidRDefault="004A62D5" w:rsidP="009A7FB0">
      <w:pPr>
        <w:pStyle w:val="ConsPlusNormal"/>
        <w:jc w:val="both"/>
        <w:rPr>
          <w:rFonts w:ascii="Courier New" w:hAnsi="Courier New" w:cs="Courier New"/>
        </w:rPr>
      </w:pPr>
    </w:p>
    <w:p w:rsidR="004A62D5" w:rsidRDefault="004A62D5" w:rsidP="009A7FB0">
      <w:pPr>
        <w:pStyle w:val="ConsPlusNormal"/>
        <w:jc w:val="both"/>
        <w:rPr>
          <w:rFonts w:ascii="Courier New" w:hAnsi="Courier New" w:cs="Courier New"/>
        </w:rPr>
      </w:pPr>
    </w:p>
    <w:p w:rsidR="004A62D5" w:rsidRDefault="004A62D5" w:rsidP="009A7FB0">
      <w:pPr>
        <w:pStyle w:val="ConsPlusNormal"/>
        <w:jc w:val="both"/>
        <w:rPr>
          <w:rFonts w:ascii="Courier New" w:hAnsi="Courier New" w:cs="Courier New"/>
        </w:rPr>
      </w:pPr>
      <w:bookmarkStart w:id="1" w:name="_GoBack"/>
      <w:bookmarkEnd w:id="1"/>
    </w:p>
    <w:p w:rsidR="004A62D5" w:rsidRDefault="004A62D5" w:rsidP="009A7FB0">
      <w:pPr>
        <w:pStyle w:val="ConsPlusNormal"/>
        <w:jc w:val="both"/>
        <w:rPr>
          <w:rFonts w:ascii="Courier New" w:hAnsi="Courier New" w:cs="Courier New"/>
        </w:rPr>
      </w:pPr>
    </w:p>
    <w:p w:rsidR="004A62D5" w:rsidRDefault="004A62D5" w:rsidP="009A7FB0">
      <w:pPr>
        <w:pStyle w:val="ConsPlusNormal"/>
        <w:jc w:val="both"/>
        <w:rPr>
          <w:rFonts w:ascii="Courier New" w:hAnsi="Courier New" w:cs="Courier New"/>
        </w:rPr>
      </w:pPr>
    </w:p>
    <w:p w:rsidR="004A62D5" w:rsidRPr="00C50D74" w:rsidRDefault="004A62D5" w:rsidP="009A7FB0">
      <w:pPr>
        <w:pStyle w:val="ConsPlusNormal"/>
        <w:jc w:val="both"/>
        <w:rPr>
          <w:rFonts w:ascii="Courier New" w:hAnsi="Courier New" w:cs="Courier New"/>
        </w:rPr>
      </w:pPr>
    </w:p>
    <w:p w:rsidR="004A62D5" w:rsidRDefault="004A62D5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4A62D5" w:rsidRPr="00C50D74" w:rsidRDefault="004A62D5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4A62D5" w:rsidRPr="00BC2C2E" w:rsidTr="00483671">
        <w:tc>
          <w:tcPr>
            <w:tcW w:w="2718" w:type="dxa"/>
            <w:gridSpan w:val="2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4A62D5" w:rsidRPr="00BC2C2E" w:rsidTr="00C50D74">
        <w:trPr>
          <w:trHeight w:val="359"/>
        </w:trPr>
        <w:tc>
          <w:tcPr>
            <w:tcW w:w="135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4A62D5" w:rsidRPr="00BC2C2E" w:rsidRDefault="004A62D5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4A62D5" w:rsidRPr="00BC2C2E" w:rsidRDefault="004A62D5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4A62D5" w:rsidRPr="00BC2C2E" w:rsidTr="00483671">
        <w:tc>
          <w:tcPr>
            <w:tcW w:w="135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4A62D5" w:rsidRPr="00BC2C2E" w:rsidTr="00483671">
        <w:tc>
          <w:tcPr>
            <w:tcW w:w="135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A62D5" w:rsidRPr="00BC2C2E" w:rsidTr="00483671">
        <w:tc>
          <w:tcPr>
            <w:tcW w:w="135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A62D5" w:rsidRPr="00BC2C2E" w:rsidTr="00483671">
        <w:tblPrEx>
          <w:tblBorders>
            <w:left w:val="none" w:sz="0" w:space="0" w:color="auto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4A62D5" w:rsidRPr="00C50D74" w:rsidRDefault="004A62D5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4A62D5" w:rsidRPr="00C50D74" w:rsidRDefault="004A62D5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A62D5" w:rsidRPr="00C50D74" w:rsidRDefault="004A62D5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A62D5" w:rsidRDefault="004A62D5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A62D5" w:rsidRPr="00C50D74" w:rsidRDefault="004A62D5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A62D5" w:rsidRPr="00C50D74" w:rsidRDefault="004A62D5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обязательства*</w:t>
      </w:r>
    </w:p>
    <w:p w:rsidR="004A62D5" w:rsidRPr="00C50D74" w:rsidRDefault="004A62D5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4A62D5" w:rsidRPr="00BC2C2E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D5" w:rsidRPr="00BC2C2E" w:rsidRDefault="004A6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D5" w:rsidRPr="00BC2C2E" w:rsidRDefault="004A6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D5" w:rsidRPr="00BC2C2E" w:rsidRDefault="004A62D5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4A62D5" w:rsidRPr="00BC2C2E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D5" w:rsidRPr="00BC2C2E" w:rsidRDefault="004A6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D5" w:rsidRPr="00BC2C2E" w:rsidRDefault="004A6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D5" w:rsidRPr="00BC2C2E" w:rsidRDefault="004A6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D5" w:rsidRPr="00BC2C2E" w:rsidRDefault="004A6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A62D5" w:rsidRPr="00BC2C2E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D5" w:rsidRPr="00BC2C2E" w:rsidRDefault="004A6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D5" w:rsidRPr="00BC2C2E" w:rsidRDefault="004A6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D5" w:rsidRPr="00BC2C2E" w:rsidRDefault="004A6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D5" w:rsidRPr="00BC2C2E" w:rsidRDefault="004A6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4</w:t>
            </w:r>
          </w:p>
        </w:tc>
      </w:tr>
      <w:tr w:rsidR="004A62D5" w:rsidRPr="00BC2C2E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D5" w:rsidRPr="00BC2C2E" w:rsidRDefault="004A62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D5" w:rsidRPr="00BC2C2E" w:rsidRDefault="004A62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D5" w:rsidRPr="00BC2C2E" w:rsidRDefault="004A62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D5" w:rsidRPr="00BC2C2E" w:rsidRDefault="004A62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A62D5" w:rsidRPr="00BC2C2E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D5" w:rsidRPr="00BC2C2E" w:rsidRDefault="004A62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D5" w:rsidRPr="00BC2C2E" w:rsidRDefault="004A62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D5" w:rsidRPr="00BC2C2E" w:rsidRDefault="004A62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D5" w:rsidRPr="00BC2C2E" w:rsidRDefault="004A62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A62D5" w:rsidRPr="00BC2C2E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A62D5" w:rsidRPr="00BC2C2E" w:rsidRDefault="004A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D5" w:rsidRPr="00BC2C2E" w:rsidRDefault="004A62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4A62D5" w:rsidRPr="00C50D74" w:rsidRDefault="004A62D5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4A62D5" w:rsidRPr="00C50D74" w:rsidRDefault="004A62D5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4A62D5" w:rsidRPr="00C50D74" w:rsidRDefault="004A62D5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A62D5" w:rsidRPr="00C50D74" w:rsidRDefault="004A62D5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4A62D5" w:rsidRPr="00C50D74" w:rsidRDefault="004A62D5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4A62D5" w:rsidRPr="00C50D74" w:rsidRDefault="004A62D5" w:rsidP="009A7FB0">
      <w:pPr>
        <w:pStyle w:val="ConsPlusNonformat"/>
        <w:jc w:val="both"/>
        <w:rPr>
          <w:sz w:val="28"/>
        </w:rPr>
      </w:pPr>
    </w:p>
    <w:p w:rsidR="004A62D5" w:rsidRPr="00C50D74" w:rsidRDefault="004A62D5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4A62D5" w:rsidRPr="00C50D74" w:rsidRDefault="004A62D5" w:rsidP="009A7FB0">
      <w:pPr>
        <w:pStyle w:val="ConsPlusNonformat"/>
        <w:jc w:val="both"/>
        <w:rPr>
          <w:sz w:val="28"/>
        </w:rPr>
      </w:pPr>
    </w:p>
    <w:p w:rsidR="004A62D5" w:rsidRPr="00C50D74" w:rsidRDefault="004A62D5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4A62D5" w:rsidRPr="00C50D74" w:rsidRDefault="004A62D5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4A62D5" w:rsidRPr="00C50D74" w:rsidRDefault="004A62D5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4A62D5" w:rsidRPr="00C50D74" w:rsidRDefault="004A62D5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>
        <w:rPr>
          <w:rFonts w:ascii="Courier New" w:hAnsi="Courier New" w:cs="Courier New"/>
          <w:sz w:val="16"/>
        </w:rPr>
        <w:t>»</w:t>
      </w:r>
    </w:p>
    <w:sectPr w:rsidR="004A62D5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D5" w:rsidRDefault="004A62D5" w:rsidP="00ED6016">
      <w:pPr>
        <w:spacing w:after="0" w:line="240" w:lineRule="auto"/>
      </w:pPr>
      <w:r>
        <w:separator/>
      </w:r>
    </w:p>
  </w:endnote>
  <w:endnote w:type="continuationSeparator" w:id="0">
    <w:p w:rsidR="004A62D5" w:rsidRDefault="004A62D5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D5" w:rsidRDefault="004A62D5" w:rsidP="00ED6016">
      <w:pPr>
        <w:spacing w:after="0" w:line="240" w:lineRule="auto"/>
      </w:pPr>
      <w:r>
        <w:separator/>
      </w:r>
    </w:p>
  </w:footnote>
  <w:footnote w:type="continuationSeparator" w:id="0">
    <w:p w:rsidR="004A62D5" w:rsidRDefault="004A62D5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2D5" w:rsidRPr="00ED6016" w:rsidRDefault="004A62D5">
    <w:pPr>
      <w:pStyle w:val="Header"/>
      <w:jc w:val="center"/>
      <w:rPr>
        <w:sz w:val="20"/>
        <w:szCs w:val="20"/>
      </w:rPr>
    </w:pPr>
    <w:r w:rsidRPr="00ED6016">
      <w:rPr>
        <w:sz w:val="20"/>
        <w:szCs w:val="20"/>
      </w:rPr>
      <w:fldChar w:fldCharType="begin"/>
    </w:r>
    <w:r w:rsidRPr="00ED6016">
      <w:rPr>
        <w:sz w:val="20"/>
        <w:szCs w:val="20"/>
      </w:rPr>
      <w:instrText>PAGE   \* MERGEFORMAT</w:instrText>
    </w:r>
    <w:r w:rsidRPr="00ED6016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ED6016">
      <w:rPr>
        <w:sz w:val="20"/>
        <w:szCs w:val="20"/>
      </w:rPr>
      <w:fldChar w:fldCharType="end"/>
    </w:r>
  </w:p>
  <w:p w:rsidR="004A62D5" w:rsidRDefault="004A62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FB0"/>
    <w:rsid w:val="000406F9"/>
    <w:rsid w:val="00053DA1"/>
    <w:rsid w:val="000B5857"/>
    <w:rsid w:val="001B569D"/>
    <w:rsid w:val="001F1D67"/>
    <w:rsid w:val="00207BF1"/>
    <w:rsid w:val="002837FA"/>
    <w:rsid w:val="002A4800"/>
    <w:rsid w:val="002C0116"/>
    <w:rsid w:val="002C5585"/>
    <w:rsid w:val="0039260C"/>
    <w:rsid w:val="003F2E90"/>
    <w:rsid w:val="00401856"/>
    <w:rsid w:val="0043574E"/>
    <w:rsid w:val="00483671"/>
    <w:rsid w:val="004A62D5"/>
    <w:rsid w:val="0069552F"/>
    <w:rsid w:val="00711B52"/>
    <w:rsid w:val="00822113"/>
    <w:rsid w:val="008630BE"/>
    <w:rsid w:val="00877326"/>
    <w:rsid w:val="008E5000"/>
    <w:rsid w:val="009218CC"/>
    <w:rsid w:val="009A52C0"/>
    <w:rsid w:val="009A7FB0"/>
    <w:rsid w:val="009E4C85"/>
    <w:rsid w:val="00A369B9"/>
    <w:rsid w:val="00A4084E"/>
    <w:rsid w:val="00AC1A9F"/>
    <w:rsid w:val="00BC2C2E"/>
    <w:rsid w:val="00C01881"/>
    <w:rsid w:val="00C50D74"/>
    <w:rsid w:val="00CD4B57"/>
    <w:rsid w:val="00D01816"/>
    <w:rsid w:val="00D27C1E"/>
    <w:rsid w:val="00D37D3E"/>
    <w:rsid w:val="00D42274"/>
    <w:rsid w:val="00D93D05"/>
    <w:rsid w:val="00DB3BF8"/>
    <w:rsid w:val="00E41BE7"/>
    <w:rsid w:val="00E44974"/>
    <w:rsid w:val="00E51B2B"/>
    <w:rsid w:val="00ED6016"/>
    <w:rsid w:val="00F173DC"/>
    <w:rsid w:val="00F4328C"/>
    <w:rsid w:val="00F95DE9"/>
    <w:rsid w:val="00FA034A"/>
    <w:rsid w:val="00FE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B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7FB0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A7F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6016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6016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5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844</Words>
  <Characters>4814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14</cp:revision>
  <cp:lastPrinted>2020-12-18T10:00:00Z</cp:lastPrinted>
  <dcterms:created xsi:type="dcterms:W3CDTF">2020-11-24T12:58:00Z</dcterms:created>
  <dcterms:modified xsi:type="dcterms:W3CDTF">2021-08-02T09:15:00Z</dcterms:modified>
</cp:coreProperties>
</file>