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86" w:rsidRPr="00874776" w:rsidRDefault="00B67586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B67586" w:rsidRPr="00874776" w:rsidRDefault="00B67586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67586" w:rsidRPr="00874776" w:rsidRDefault="00B67586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67586" w:rsidRPr="00874776" w:rsidRDefault="00B67586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Каинлыковский сельсовет МР Бураевский район РБ</w:t>
      </w:r>
    </w:p>
    <w:p w:rsidR="00B67586" w:rsidRPr="00874776" w:rsidRDefault="00B67586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7586" w:rsidRPr="00874776" w:rsidRDefault="00B67586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67586" w:rsidRPr="00874776" w:rsidRDefault="00B6758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67586" w:rsidRPr="00874776" w:rsidRDefault="00B6758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КАИНЛЫКОВСКИЙ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67586" w:rsidRPr="00874776" w:rsidRDefault="00B6758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67586" w:rsidRPr="00874776" w:rsidRDefault="00B6758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67586" w:rsidRPr="00874776" w:rsidRDefault="00B675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7586" w:rsidRDefault="00B67586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67586" w:rsidRDefault="00B67586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67586" w:rsidRDefault="00B67586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B67586" w:rsidRDefault="00B675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7586" w:rsidRPr="00874776" w:rsidRDefault="00B675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67586" w:rsidRPr="00874776" w:rsidRDefault="00B675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67586" w:rsidRPr="00210FB7" w:rsidTr="0062734F">
        <w:tc>
          <w:tcPr>
            <w:tcW w:w="2271" w:type="dxa"/>
            <w:vMerge w:val="restart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67586" w:rsidRPr="00210FB7" w:rsidTr="0062734F">
        <w:tc>
          <w:tcPr>
            <w:tcW w:w="2271" w:type="dxa"/>
            <w:vMerge/>
          </w:tcPr>
          <w:p w:rsidR="00B67586" w:rsidRPr="00210FB7" w:rsidRDefault="00B67586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67586" w:rsidRPr="00210FB7" w:rsidRDefault="00B67586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67586" w:rsidRPr="00210FB7" w:rsidRDefault="00B67586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586" w:rsidRPr="00210FB7" w:rsidTr="009C367A">
        <w:trPr>
          <w:trHeight w:val="173"/>
        </w:trPr>
        <w:tc>
          <w:tcPr>
            <w:tcW w:w="2271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67586" w:rsidRPr="00210FB7" w:rsidTr="009C367A">
        <w:trPr>
          <w:trHeight w:val="193"/>
        </w:trPr>
        <w:tc>
          <w:tcPr>
            <w:tcW w:w="2271" w:type="dxa"/>
            <w:vAlign w:val="bottom"/>
          </w:tcPr>
          <w:p w:rsidR="00B67586" w:rsidRPr="00C71778" w:rsidRDefault="00B6758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586" w:rsidRPr="00210FB7" w:rsidTr="00A83D5E">
        <w:trPr>
          <w:trHeight w:val="44"/>
        </w:trPr>
        <w:tc>
          <w:tcPr>
            <w:tcW w:w="2271" w:type="dxa"/>
            <w:vAlign w:val="bottom"/>
          </w:tcPr>
          <w:p w:rsidR="00B67586" w:rsidRPr="00C71778" w:rsidRDefault="00B6758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586" w:rsidRPr="00210FB7" w:rsidTr="0062734F">
        <w:tc>
          <w:tcPr>
            <w:tcW w:w="2271" w:type="dxa"/>
            <w:vAlign w:val="center"/>
          </w:tcPr>
          <w:p w:rsidR="00B67586" w:rsidRPr="00C71778" w:rsidRDefault="00B67586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67586" w:rsidRPr="00C71778" w:rsidRDefault="00B6758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7586" w:rsidRPr="00874776" w:rsidRDefault="00B67586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67586" w:rsidRPr="00874776" w:rsidRDefault="00B675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67586" w:rsidRPr="00874776" w:rsidRDefault="00B675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67586" w:rsidRPr="00874776" w:rsidRDefault="00B675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7586" w:rsidRPr="00874776" w:rsidRDefault="00B675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67586" w:rsidRPr="00874776" w:rsidRDefault="00B6758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B67586" w:rsidRPr="00874776" w:rsidRDefault="00B67586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67586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86" w:rsidRDefault="00B67586" w:rsidP="009C367A">
      <w:pPr>
        <w:spacing w:after="0" w:line="240" w:lineRule="auto"/>
      </w:pPr>
      <w:r>
        <w:separator/>
      </w:r>
    </w:p>
  </w:endnote>
  <w:endnote w:type="continuationSeparator" w:id="0">
    <w:p w:rsidR="00B67586" w:rsidRDefault="00B67586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86" w:rsidRDefault="00B67586" w:rsidP="009C367A">
      <w:pPr>
        <w:spacing w:after="0" w:line="240" w:lineRule="auto"/>
      </w:pPr>
      <w:r>
        <w:separator/>
      </w:r>
    </w:p>
  </w:footnote>
  <w:footnote w:type="continuationSeparator" w:id="0">
    <w:p w:rsidR="00B67586" w:rsidRDefault="00B67586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86" w:rsidRPr="009C367A" w:rsidRDefault="00B67586">
    <w:pPr>
      <w:pStyle w:val="Header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B67586" w:rsidRDefault="00B675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51F2A"/>
    <w:rsid w:val="0019542B"/>
    <w:rsid w:val="00197D8C"/>
    <w:rsid w:val="001A1486"/>
    <w:rsid w:val="001C614D"/>
    <w:rsid w:val="00210FB7"/>
    <w:rsid w:val="0029598C"/>
    <w:rsid w:val="002A1456"/>
    <w:rsid w:val="002D11F0"/>
    <w:rsid w:val="0038507D"/>
    <w:rsid w:val="00457857"/>
    <w:rsid w:val="00480966"/>
    <w:rsid w:val="004D30C2"/>
    <w:rsid w:val="005B388A"/>
    <w:rsid w:val="0062734F"/>
    <w:rsid w:val="00646234"/>
    <w:rsid w:val="006B1095"/>
    <w:rsid w:val="006D1B14"/>
    <w:rsid w:val="007E6248"/>
    <w:rsid w:val="00867DFC"/>
    <w:rsid w:val="00874776"/>
    <w:rsid w:val="009C367A"/>
    <w:rsid w:val="00A0733B"/>
    <w:rsid w:val="00A15E20"/>
    <w:rsid w:val="00A34431"/>
    <w:rsid w:val="00A363CC"/>
    <w:rsid w:val="00A83D5E"/>
    <w:rsid w:val="00AC0ACB"/>
    <w:rsid w:val="00AC0B8F"/>
    <w:rsid w:val="00AE0AAE"/>
    <w:rsid w:val="00B0135A"/>
    <w:rsid w:val="00B67586"/>
    <w:rsid w:val="00C71778"/>
    <w:rsid w:val="00C73EC4"/>
    <w:rsid w:val="00C97D56"/>
    <w:rsid w:val="00CA073B"/>
    <w:rsid w:val="00D006F0"/>
    <w:rsid w:val="00E42A15"/>
    <w:rsid w:val="00E53146"/>
    <w:rsid w:val="00F4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2020-11-13T10:33:00Z</cp:lastPrinted>
  <dcterms:created xsi:type="dcterms:W3CDTF">2020-11-27T06:05:00Z</dcterms:created>
  <dcterms:modified xsi:type="dcterms:W3CDTF">2021-06-25T09:58:00Z</dcterms:modified>
</cp:coreProperties>
</file>