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7" w:rsidRDefault="004815B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15B7" w:rsidRPr="00537A60" w:rsidRDefault="004815B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4815B7" w:rsidRPr="00537A60" w:rsidRDefault="004815B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815B7" w:rsidRPr="00537A60" w:rsidRDefault="004815B7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815B7" w:rsidRPr="00537A60" w:rsidRDefault="004815B7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4815B7" w:rsidRDefault="004815B7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815B7" w:rsidRDefault="004815B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15B7" w:rsidRDefault="004815B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815B7" w:rsidRPr="00537A60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815B7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815B7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815B7" w:rsidRPr="00537A60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815B7" w:rsidRPr="00537A60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815B7" w:rsidRPr="00537A60" w:rsidRDefault="004815B7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КАИНЛЫКОВСКИЙ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815B7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815B7" w:rsidRPr="00537A60" w:rsidRDefault="004815B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815B7" w:rsidRPr="00FC2B99" w:rsidTr="00537A60">
        <w:tc>
          <w:tcPr>
            <w:tcW w:w="218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815B7" w:rsidRPr="00FC2B99" w:rsidTr="00537A60">
        <w:tc>
          <w:tcPr>
            <w:tcW w:w="218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5D419C">
        <w:tc>
          <w:tcPr>
            <w:tcW w:w="218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815B7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282D3C">
        <w:tc>
          <w:tcPr>
            <w:tcW w:w="218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5B7" w:rsidRDefault="004815B7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815B7" w:rsidRPr="00FC2B99" w:rsidTr="001B4CE3">
        <w:tc>
          <w:tcPr>
            <w:tcW w:w="218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5B7" w:rsidRDefault="004815B7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815B7" w:rsidRPr="00FC2B99" w:rsidTr="00234C74">
        <w:tc>
          <w:tcPr>
            <w:tcW w:w="218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815B7" w:rsidRPr="00537A60" w:rsidRDefault="004815B7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B7" w:rsidRPr="00FC2B99" w:rsidTr="00E43908">
        <w:tc>
          <w:tcPr>
            <w:tcW w:w="2189" w:type="dxa"/>
          </w:tcPr>
          <w:p w:rsidR="004815B7" w:rsidRPr="00537A60" w:rsidRDefault="004815B7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815B7" w:rsidRPr="00B63BB2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815B7" w:rsidRPr="00537A60" w:rsidRDefault="004815B7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5B7" w:rsidRPr="00007F7C" w:rsidRDefault="004815B7" w:rsidP="00C87EC7">
      <w:pPr>
        <w:rPr>
          <w:rFonts w:ascii="Times New Roman" w:hAnsi="Times New Roman"/>
          <w:sz w:val="14"/>
          <w:szCs w:val="2"/>
        </w:rPr>
      </w:pPr>
    </w:p>
    <w:sectPr w:rsidR="004815B7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B7" w:rsidRDefault="004815B7" w:rsidP="00007F7C">
      <w:pPr>
        <w:spacing w:after="0" w:line="240" w:lineRule="auto"/>
      </w:pPr>
      <w:r>
        <w:separator/>
      </w:r>
    </w:p>
  </w:endnote>
  <w:endnote w:type="continuationSeparator" w:id="0">
    <w:p w:rsidR="004815B7" w:rsidRDefault="004815B7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B7" w:rsidRDefault="004815B7" w:rsidP="00007F7C">
      <w:pPr>
        <w:spacing w:after="0" w:line="240" w:lineRule="auto"/>
      </w:pPr>
      <w:r>
        <w:separator/>
      </w:r>
    </w:p>
  </w:footnote>
  <w:footnote w:type="continuationSeparator" w:id="0">
    <w:p w:rsidR="004815B7" w:rsidRDefault="004815B7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7" w:rsidRPr="00007F7C" w:rsidRDefault="004815B7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4815B7" w:rsidRDefault="004815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593E"/>
    <w:rsid w:val="000D7662"/>
    <w:rsid w:val="00131A8E"/>
    <w:rsid w:val="001A1ED9"/>
    <w:rsid w:val="001B4CE3"/>
    <w:rsid w:val="00234C74"/>
    <w:rsid w:val="00282D3C"/>
    <w:rsid w:val="002F7388"/>
    <w:rsid w:val="003A18DA"/>
    <w:rsid w:val="003E5012"/>
    <w:rsid w:val="003E7BA4"/>
    <w:rsid w:val="0041582B"/>
    <w:rsid w:val="004815B7"/>
    <w:rsid w:val="004A2BD9"/>
    <w:rsid w:val="004E330B"/>
    <w:rsid w:val="00533C6A"/>
    <w:rsid w:val="00537A60"/>
    <w:rsid w:val="00546679"/>
    <w:rsid w:val="005C1B7D"/>
    <w:rsid w:val="005D419C"/>
    <w:rsid w:val="005F0529"/>
    <w:rsid w:val="005F528E"/>
    <w:rsid w:val="00623D6F"/>
    <w:rsid w:val="006553A1"/>
    <w:rsid w:val="00833955"/>
    <w:rsid w:val="00941295"/>
    <w:rsid w:val="009B7F44"/>
    <w:rsid w:val="00A34431"/>
    <w:rsid w:val="00B0135A"/>
    <w:rsid w:val="00B17F95"/>
    <w:rsid w:val="00B63BB2"/>
    <w:rsid w:val="00B87C1B"/>
    <w:rsid w:val="00C84C76"/>
    <w:rsid w:val="00C87EC7"/>
    <w:rsid w:val="00CF7E6E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5427"/>
    <w:rsid w:val="00EE1F22"/>
    <w:rsid w:val="00F61561"/>
    <w:rsid w:val="00FC2B9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631</Words>
  <Characters>3603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17</cp:revision>
  <cp:lastPrinted>2020-11-16T11:23:00Z</cp:lastPrinted>
  <dcterms:created xsi:type="dcterms:W3CDTF">2020-11-27T06:00:00Z</dcterms:created>
  <dcterms:modified xsi:type="dcterms:W3CDTF">2021-06-25T09:54:00Z</dcterms:modified>
</cp:coreProperties>
</file>