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F" w:rsidRPr="0081669A" w:rsidRDefault="0055550F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55550F" w:rsidRPr="00587AF6" w:rsidRDefault="0055550F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 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  <w:bookmarkEnd w:id="0"/>
    </w:p>
    <w:p w:rsidR="0055550F" w:rsidRDefault="0055550F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>. № ____</w:t>
      </w:r>
    </w:p>
    <w:p w:rsidR="0055550F" w:rsidRPr="0081669A" w:rsidRDefault="0055550F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55550F" w:rsidRPr="0081669A" w:rsidRDefault="0055550F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55550F" w:rsidRPr="0081669A" w:rsidRDefault="0055550F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55550F" w:rsidRPr="0081669A" w:rsidRDefault="0055550F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55550F" w:rsidRPr="00277ACA" w:rsidRDefault="0055550F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55550F" w:rsidRPr="00277ACA" w:rsidRDefault="005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50F" w:rsidRPr="0081669A" w:rsidRDefault="005555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5550F" w:rsidRPr="0081669A" w:rsidRDefault="005555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6245BB">
        <w:rPr>
          <w:rFonts w:ascii="Times New Roman" w:hAnsi="Times New Roman"/>
          <w:sz w:val="28"/>
          <w:szCs w:val="28"/>
        </w:rPr>
        <w:t xml:space="preserve">Каинлыковский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55550F" w:rsidRDefault="0055550F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55550F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55550F" w:rsidRPr="004C2C26" w:rsidRDefault="0055550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55550F" w:rsidRPr="004C2C26" w:rsidRDefault="0055550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55550F" w:rsidRPr="004C2C26" w:rsidRDefault="0055550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55550F" w:rsidRPr="00277ACA" w:rsidRDefault="0055550F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55550F" w:rsidRPr="00277ACA" w:rsidRDefault="0055550F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55550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55550F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55550F" w:rsidRPr="00277ACA" w:rsidRDefault="0055550F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55550F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55550F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55550F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55550F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55550F" w:rsidRPr="00277ACA" w:rsidRDefault="0055550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55550F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5550F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55550F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55550F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55550F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55550F" w:rsidRPr="00277ACA" w:rsidRDefault="0055550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55550F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55550F" w:rsidRPr="00277ACA" w:rsidDel="00D46F29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55550F" w:rsidRPr="00277ACA" w:rsidRDefault="00555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0F" w:rsidRPr="00277ACA" w:rsidRDefault="0055550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55550F" w:rsidRPr="00277ACA" w:rsidRDefault="00555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50F" w:rsidRDefault="0055550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50F" w:rsidRPr="00277ACA" w:rsidDel="007531E5" w:rsidRDefault="0055550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0F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5550F" w:rsidRPr="00277ACA" w:rsidRDefault="00555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5550F" w:rsidRPr="00277ACA" w:rsidRDefault="00555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5550F" w:rsidRPr="007238F1" w:rsidRDefault="0055550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55550F" w:rsidRPr="00277ACA" w:rsidRDefault="0055550F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55550F" w:rsidRPr="00277ACA" w:rsidRDefault="0055550F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55550F" w:rsidRPr="00277ACA" w:rsidRDefault="0055550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55550F" w:rsidRPr="00277ACA" w:rsidRDefault="0055550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4C2C26" w:rsidRDefault="0055550F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55550F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55550F" w:rsidRPr="00277ACA" w:rsidRDefault="0055550F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277ACA" w:rsidRDefault="0055550F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Default="0055550F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55550F" w:rsidRPr="00277ACA" w:rsidRDefault="0055550F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0F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55550F" w:rsidRPr="00277ACA" w:rsidRDefault="0055550F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55550F" w:rsidRPr="00277ACA" w:rsidRDefault="0055550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55550F" w:rsidRPr="004C2C26" w:rsidRDefault="0055550F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55550F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55550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55550F" w:rsidRPr="00277ACA" w:rsidRDefault="00555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55550F" w:rsidRPr="00277ACA" w:rsidRDefault="0055550F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50F" w:rsidRPr="00277ACA" w:rsidRDefault="0055550F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55550F" w:rsidRPr="00277ACA" w:rsidRDefault="0055550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5550F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55550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55550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55550F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5550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55550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50F" w:rsidRPr="004C2C26" w:rsidRDefault="00555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550F" w:rsidRPr="00277ACA" w:rsidRDefault="0055550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55550F" w:rsidRPr="00277ACA" w:rsidRDefault="0055550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5550F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0F" w:rsidRDefault="0055550F" w:rsidP="0081669A">
      <w:pPr>
        <w:spacing w:after="0" w:line="240" w:lineRule="auto"/>
      </w:pPr>
      <w:r>
        <w:separator/>
      </w:r>
    </w:p>
  </w:endnote>
  <w:endnote w:type="continuationSeparator" w:id="0">
    <w:p w:rsidR="0055550F" w:rsidRDefault="0055550F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0F" w:rsidRDefault="0055550F" w:rsidP="0081669A">
      <w:pPr>
        <w:spacing w:after="0" w:line="240" w:lineRule="auto"/>
      </w:pPr>
      <w:r>
        <w:separator/>
      </w:r>
    </w:p>
  </w:footnote>
  <w:footnote w:type="continuationSeparator" w:id="0">
    <w:p w:rsidR="0055550F" w:rsidRDefault="0055550F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0F" w:rsidRDefault="0055550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5550F" w:rsidRDefault="005555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B4F54"/>
    <w:rsid w:val="002C53AF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5550F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245BB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3629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274EA"/>
    <w:rsid w:val="00855321"/>
    <w:rsid w:val="00860818"/>
    <w:rsid w:val="008734BC"/>
    <w:rsid w:val="008A7377"/>
    <w:rsid w:val="008C12A3"/>
    <w:rsid w:val="008D132A"/>
    <w:rsid w:val="008E0205"/>
    <w:rsid w:val="008E56F2"/>
    <w:rsid w:val="008F173F"/>
    <w:rsid w:val="00926575"/>
    <w:rsid w:val="00947094"/>
    <w:rsid w:val="0095143A"/>
    <w:rsid w:val="009525E5"/>
    <w:rsid w:val="009567A4"/>
    <w:rsid w:val="009922BE"/>
    <w:rsid w:val="009938EB"/>
    <w:rsid w:val="009952A2"/>
    <w:rsid w:val="00995C9F"/>
    <w:rsid w:val="009A5942"/>
    <w:rsid w:val="009B087B"/>
    <w:rsid w:val="009C0E64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12BFE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6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5554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1522</Words>
  <Characters>8678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14</cp:revision>
  <cp:lastPrinted>2020-11-19T09:54:00Z</cp:lastPrinted>
  <dcterms:created xsi:type="dcterms:W3CDTF">2020-11-27T05:39:00Z</dcterms:created>
  <dcterms:modified xsi:type="dcterms:W3CDTF">2021-03-29T10:02:00Z</dcterms:modified>
</cp:coreProperties>
</file>