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D" w:rsidRPr="00DA372A" w:rsidRDefault="00230D8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230D8D" w:rsidRDefault="00230D8D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230D8D" w:rsidRPr="00DA372A" w:rsidRDefault="00230D8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230D8D" w:rsidRPr="00DA372A" w:rsidRDefault="00230D8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>. № ____</w:t>
      </w:r>
    </w:p>
    <w:p w:rsidR="00230D8D" w:rsidRPr="00DA372A" w:rsidRDefault="00230D8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230D8D" w:rsidRPr="00DA372A" w:rsidRDefault="00230D8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230D8D" w:rsidRPr="00DA372A" w:rsidRDefault="00230D8D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230D8D" w:rsidRPr="00BB3246" w:rsidRDefault="00230D8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230D8D" w:rsidRPr="00BB3246" w:rsidRDefault="00230D8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230D8D" w:rsidRPr="00BB3246" w:rsidRDefault="00230D8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230D8D" w:rsidRPr="00BB3246" w:rsidRDefault="00230D8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230D8D" w:rsidRPr="00BB3246" w:rsidRDefault="00230D8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230D8D" w:rsidRDefault="00230D8D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230D8D" w:rsidRPr="0047265E" w:rsidRDefault="00230D8D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230D8D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230D8D" w:rsidRPr="009C51C3" w:rsidTr="00A25B36">
        <w:tc>
          <w:tcPr>
            <w:tcW w:w="3778" w:type="dxa"/>
          </w:tcPr>
          <w:p w:rsidR="00230D8D" w:rsidRPr="0047265E" w:rsidRDefault="00230D8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D8D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230D8D" w:rsidRPr="0047265E" w:rsidRDefault="00230D8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230D8D" w:rsidRPr="0047265E" w:rsidRDefault="00230D8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0D8D" w:rsidRPr="0047265E" w:rsidRDefault="00230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230D8D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D" w:rsidRDefault="00230D8D" w:rsidP="00B7526E">
      <w:pPr>
        <w:spacing w:after="0" w:line="240" w:lineRule="auto"/>
      </w:pPr>
      <w:r>
        <w:separator/>
      </w:r>
    </w:p>
  </w:endnote>
  <w:endnote w:type="continuationSeparator" w:id="0">
    <w:p w:rsidR="00230D8D" w:rsidRDefault="00230D8D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D" w:rsidRDefault="00230D8D" w:rsidP="00B7526E">
      <w:pPr>
        <w:spacing w:after="0" w:line="240" w:lineRule="auto"/>
      </w:pPr>
      <w:r>
        <w:separator/>
      </w:r>
    </w:p>
  </w:footnote>
  <w:footnote w:type="continuationSeparator" w:id="0">
    <w:p w:rsidR="00230D8D" w:rsidRDefault="00230D8D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8D" w:rsidRDefault="00230D8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30D8D"/>
    <w:rsid w:val="002541E2"/>
    <w:rsid w:val="002543B6"/>
    <w:rsid w:val="00261424"/>
    <w:rsid w:val="002E5A21"/>
    <w:rsid w:val="003423A1"/>
    <w:rsid w:val="003503E5"/>
    <w:rsid w:val="00361F89"/>
    <w:rsid w:val="003E5830"/>
    <w:rsid w:val="00414874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E69"/>
    <w:rsid w:val="006D5264"/>
    <w:rsid w:val="00705EAF"/>
    <w:rsid w:val="00707193"/>
    <w:rsid w:val="00716EA7"/>
    <w:rsid w:val="0071773C"/>
    <w:rsid w:val="0073542A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454"/>
    <w:rsid w:val="009C5B1D"/>
    <w:rsid w:val="009F6BB2"/>
    <w:rsid w:val="00A13B60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CE5C2A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3F13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776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13</cp:revision>
  <cp:lastPrinted>2020-11-10T11:37:00Z</cp:lastPrinted>
  <dcterms:created xsi:type="dcterms:W3CDTF">2020-11-27T05:36:00Z</dcterms:created>
  <dcterms:modified xsi:type="dcterms:W3CDTF">2021-03-29T10:01:00Z</dcterms:modified>
</cp:coreProperties>
</file>