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1D" w:rsidRPr="00C9155B" w:rsidRDefault="007F1E1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7F1E1D" w:rsidRPr="00C9155B" w:rsidRDefault="007F1E1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Каинлыковский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7F1E1D" w:rsidRPr="00C9155B" w:rsidRDefault="007F1E1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>. № ____</w:t>
      </w:r>
    </w:p>
    <w:p w:rsidR="007F1E1D" w:rsidRPr="00C9155B" w:rsidRDefault="007F1E1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7F1E1D" w:rsidRPr="00406EC3" w:rsidRDefault="007F1E1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7F1E1D" w:rsidRPr="00406EC3" w:rsidRDefault="007F1E1D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7F1E1D" w:rsidRPr="00406EC3" w:rsidRDefault="007F1E1D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7F1E1D" w:rsidRPr="006C1D8A" w:rsidRDefault="007F1E1D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20"/>
        </w:rPr>
        <w:t>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7F1E1D" w:rsidRDefault="007F1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1D" w:rsidRPr="006C1D8A" w:rsidRDefault="007F1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1D" w:rsidRPr="00A21305" w:rsidRDefault="007F1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7F1E1D" w:rsidRPr="00A21305" w:rsidRDefault="007F1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7F1E1D" w:rsidRPr="00A21305" w:rsidRDefault="007F1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7F1E1D" w:rsidRDefault="007F1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7F1E1D" w:rsidRDefault="007F1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E1D" w:rsidRPr="00A21305" w:rsidRDefault="007F1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9B1697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7F1E1D" w:rsidRPr="009B1697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F1E1D" w:rsidRPr="009B1697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7F1E1D" w:rsidRPr="009B1697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7F1E1D" w:rsidRPr="00BA6E5F" w:rsidRDefault="007F1E1D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Del="008D144D" w:rsidTr="00A25B36">
        <w:tc>
          <w:tcPr>
            <w:tcW w:w="3778" w:type="dxa"/>
          </w:tcPr>
          <w:p w:rsidR="007F1E1D" w:rsidRPr="006C1D8A" w:rsidDel="008D144D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7F1E1D" w:rsidRPr="006C1D8A" w:rsidDel="008D144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Del="00F45AC1" w:rsidRDefault="007F1E1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Del="00F45AC1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F1E1D" w:rsidRPr="00A934D5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F1E1D" w:rsidRPr="00A934D5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7F1E1D" w:rsidRPr="00B21E19" w:rsidRDefault="007F1E1D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7F1E1D" w:rsidRPr="00B21E19" w:rsidRDefault="007F1E1D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7F1E1D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7F1E1D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D" w:rsidRPr="00B21E19" w:rsidTr="00A25B36">
        <w:tc>
          <w:tcPr>
            <w:tcW w:w="3778" w:type="dxa"/>
          </w:tcPr>
          <w:p w:rsidR="007F1E1D" w:rsidRPr="006C1D8A" w:rsidRDefault="007F1E1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F1E1D" w:rsidRPr="006C1D8A" w:rsidRDefault="007F1E1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E1D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7F1E1D" w:rsidRPr="006C1D8A" w:rsidRDefault="007F1E1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7F1E1D" w:rsidRPr="006C1D8A" w:rsidRDefault="007F1E1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7F1E1D" w:rsidRPr="006C1D8A" w:rsidRDefault="007F1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1D" w:rsidRPr="006C1D8A" w:rsidRDefault="007F1E1D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5"/>
      <w:bookmarkStart w:id="10" w:name="P636"/>
      <w:bookmarkStart w:id="11" w:name="P637"/>
      <w:bookmarkStart w:id="12" w:name="P638"/>
      <w:bookmarkEnd w:id="9"/>
      <w:bookmarkEnd w:id="10"/>
      <w:bookmarkEnd w:id="11"/>
      <w:bookmarkEnd w:id="12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»</w:t>
      </w:r>
    </w:p>
    <w:p w:rsidR="007F1E1D" w:rsidRPr="006C1D8A" w:rsidRDefault="007F1E1D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1D" w:rsidRPr="006C1D8A" w:rsidRDefault="007F1E1D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1E1D" w:rsidRPr="006C1D8A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1D" w:rsidRDefault="007F1E1D" w:rsidP="00612169">
      <w:pPr>
        <w:spacing w:after="0" w:line="240" w:lineRule="auto"/>
      </w:pPr>
      <w:r>
        <w:separator/>
      </w:r>
    </w:p>
  </w:endnote>
  <w:endnote w:type="continuationSeparator" w:id="0">
    <w:p w:rsidR="007F1E1D" w:rsidRDefault="007F1E1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1D" w:rsidRDefault="007F1E1D" w:rsidP="00612169">
      <w:pPr>
        <w:spacing w:after="0" w:line="240" w:lineRule="auto"/>
      </w:pPr>
      <w:r>
        <w:separator/>
      </w:r>
    </w:p>
  </w:footnote>
  <w:footnote w:type="continuationSeparator" w:id="0">
    <w:p w:rsidR="007F1E1D" w:rsidRDefault="007F1E1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1D" w:rsidRDefault="007F1E1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1E1D" w:rsidRDefault="007F1E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6DF6"/>
    <w:rsid w:val="002967EC"/>
    <w:rsid w:val="002B6034"/>
    <w:rsid w:val="003503E5"/>
    <w:rsid w:val="00361F89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D1621"/>
    <w:rsid w:val="006F6677"/>
    <w:rsid w:val="00705EAF"/>
    <w:rsid w:val="00712D0D"/>
    <w:rsid w:val="0071773C"/>
    <w:rsid w:val="00723C60"/>
    <w:rsid w:val="00741972"/>
    <w:rsid w:val="0076050D"/>
    <w:rsid w:val="00762FF5"/>
    <w:rsid w:val="0077517E"/>
    <w:rsid w:val="007835FD"/>
    <w:rsid w:val="007C280E"/>
    <w:rsid w:val="007D01C6"/>
    <w:rsid w:val="007D4DED"/>
    <w:rsid w:val="007F1E1D"/>
    <w:rsid w:val="007F20DE"/>
    <w:rsid w:val="007F5FD8"/>
    <w:rsid w:val="007F6499"/>
    <w:rsid w:val="00826086"/>
    <w:rsid w:val="008734BC"/>
    <w:rsid w:val="008831D5"/>
    <w:rsid w:val="008A5543"/>
    <w:rsid w:val="008A7377"/>
    <w:rsid w:val="008C51DE"/>
    <w:rsid w:val="008D144D"/>
    <w:rsid w:val="008E0205"/>
    <w:rsid w:val="009014A8"/>
    <w:rsid w:val="00947094"/>
    <w:rsid w:val="009525E5"/>
    <w:rsid w:val="00980637"/>
    <w:rsid w:val="009833FB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436B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B7F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C64F1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1805</Words>
  <Characters>10289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14</cp:revision>
  <cp:lastPrinted>2020-11-10T11:37:00Z</cp:lastPrinted>
  <dcterms:created xsi:type="dcterms:W3CDTF">2020-11-27T05:36:00Z</dcterms:created>
  <dcterms:modified xsi:type="dcterms:W3CDTF">2021-03-29T10:00:00Z</dcterms:modified>
</cp:coreProperties>
</file>