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A" w:rsidRPr="00EF33FC" w:rsidRDefault="00F7111A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7111A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30 </w:t>
      </w:r>
    </w:p>
    <w:p w:rsidR="00F7111A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Изменениям, вносимым в некоторый 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 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Башкортостан, утвержденным 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 </w:t>
      </w:r>
    </w:p>
    <w:p w:rsidR="00F7111A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0"/>
            <w:szCs w:val="20"/>
          </w:rPr>
          <w:t>2021 г</w:t>
        </w:r>
      </w:smartTag>
      <w:r>
        <w:rPr>
          <w:rFonts w:ascii="Times New Roman" w:hAnsi="Times New Roman"/>
          <w:sz w:val="20"/>
          <w:szCs w:val="20"/>
        </w:rPr>
        <w:t>. №__</w:t>
      </w:r>
    </w:p>
    <w:p w:rsidR="00F7111A" w:rsidRPr="00E91969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F7111A" w:rsidRPr="00E91969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7111A" w:rsidRPr="00E91969" w:rsidRDefault="00F7111A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F7111A" w:rsidRPr="00E91969" w:rsidRDefault="00F7111A" w:rsidP="00EB5A9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20"/>
          <w:szCs w:val="20"/>
        </w:rPr>
        <w:t>сельсовет муниципального района Бураевский район Республики Башкортостан</w:t>
      </w:r>
    </w:p>
    <w:p w:rsidR="00F7111A" w:rsidRDefault="00F71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11A" w:rsidRDefault="00F71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F7111A" w:rsidRDefault="00F71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F7111A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F7111A" w:rsidRPr="00A73D93" w:rsidRDefault="00F711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F7111A" w:rsidRPr="00A73D93" w:rsidRDefault="00F711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F7111A" w:rsidRPr="00A73D93" w:rsidRDefault="00F711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111A" w:rsidRPr="00C62313" w:rsidRDefault="00F7111A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F7111A" w:rsidRPr="00C62313" w:rsidRDefault="00F711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7111A" w:rsidRPr="00C62313" w:rsidRDefault="00F711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11A" w:rsidRPr="00C62313" w:rsidRDefault="00F711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7111A" w:rsidRPr="00C62313" w:rsidRDefault="00F711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7111A" w:rsidRPr="00C62313" w:rsidRDefault="00F7111A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F7111A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F7111A" w:rsidRPr="00C62313" w:rsidRDefault="00F7111A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7111A" w:rsidRPr="00C62313" w:rsidRDefault="00F7111A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7111A" w:rsidRPr="00C62313" w:rsidRDefault="00F711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7111A" w:rsidRPr="00A73D93" w:rsidRDefault="00F7111A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F7111A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F7111A" w:rsidRPr="00C62313" w:rsidRDefault="00F711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F7111A" w:rsidRPr="00C62313" w:rsidRDefault="00F7111A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F7111A" w:rsidRPr="00A73D93" w:rsidRDefault="00F711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7111A" w:rsidRPr="00A73D93" w:rsidRDefault="00F7111A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7111A" w:rsidRPr="00A73D93" w:rsidRDefault="00F7111A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F7111A" w:rsidRPr="00A73D93" w:rsidRDefault="00F711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7111A" w:rsidRPr="00A73D93" w:rsidRDefault="00F7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7111A" w:rsidRPr="00A73D93" w:rsidRDefault="00F7111A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11A" w:rsidRPr="00A73D93" w:rsidRDefault="00F711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7111A" w:rsidRPr="00A73D93" w:rsidRDefault="00F711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F7111A" w:rsidRPr="00A73D93" w:rsidRDefault="00F7111A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F7111A" w:rsidRPr="00C62313" w:rsidRDefault="00F7111A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7111A" w:rsidRPr="00C62313" w:rsidRDefault="00F7111A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7111A" w:rsidRPr="00297567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F7111A" w:rsidRPr="00297567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F7111A" w:rsidRPr="00297567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7111A" w:rsidRPr="00297567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F7111A" w:rsidRPr="00297567" w:rsidRDefault="00F711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F7111A" w:rsidRPr="00297567" w:rsidRDefault="00F711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F7111A" w:rsidRPr="00C62313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F7111A" w:rsidRPr="00297567" w:rsidRDefault="00F711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F7111A" w:rsidRPr="00C62313" w:rsidRDefault="00F711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F7111A" w:rsidRPr="00C62313" w:rsidRDefault="00F7111A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F7111A" w:rsidRPr="00C62313" w:rsidRDefault="00F7111A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F7111A" w:rsidRPr="00C62313" w:rsidRDefault="00F7111A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F7111A" w:rsidRPr="00C62313" w:rsidRDefault="00F7111A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F7111A" w:rsidRPr="00C62313" w:rsidRDefault="00F7111A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111A" w:rsidRPr="00C62313" w:rsidSect="008F79C0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1A" w:rsidRDefault="00F7111A" w:rsidP="001F1C64">
      <w:pPr>
        <w:spacing w:after="0" w:line="240" w:lineRule="auto"/>
      </w:pPr>
      <w:r>
        <w:separator/>
      </w:r>
    </w:p>
  </w:endnote>
  <w:endnote w:type="continuationSeparator" w:id="0">
    <w:p w:rsidR="00F7111A" w:rsidRDefault="00F7111A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1A" w:rsidRDefault="00F7111A" w:rsidP="001F1C64">
      <w:pPr>
        <w:spacing w:after="0" w:line="240" w:lineRule="auto"/>
      </w:pPr>
      <w:r>
        <w:separator/>
      </w:r>
    </w:p>
  </w:footnote>
  <w:footnote w:type="continuationSeparator" w:id="0">
    <w:p w:rsidR="00F7111A" w:rsidRDefault="00F7111A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1A" w:rsidRDefault="00F7111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7111A" w:rsidRDefault="00F711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13"/>
    <w:rsid w:val="0002605E"/>
    <w:rsid w:val="0004136B"/>
    <w:rsid w:val="00076B32"/>
    <w:rsid w:val="000C5D41"/>
    <w:rsid w:val="000F350F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7237C"/>
    <w:rsid w:val="00495C88"/>
    <w:rsid w:val="00543F93"/>
    <w:rsid w:val="00584C13"/>
    <w:rsid w:val="00622C65"/>
    <w:rsid w:val="00627285"/>
    <w:rsid w:val="00691123"/>
    <w:rsid w:val="006C163F"/>
    <w:rsid w:val="006F565D"/>
    <w:rsid w:val="00733430"/>
    <w:rsid w:val="007617E9"/>
    <w:rsid w:val="00783F2B"/>
    <w:rsid w:val="00791408"/>
    <w:rsid w:val="00792336"/>
    <w:rsid w:val="007D1DF8"/>
    <w:rsid w:val="00803626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5E78"/>
    <w:rsid w:val="009B2678"/>
    <w:rsid w:val="009F1821"/>
    <w:rsid w:val="00A20D9C"/>
    <w:rsid w:val="00A32398"/>
    <w:rsid w:val="00A71257"/>
    <w:rsid w:val="00A73D93"/>
    <w:rsid w:val="00AA70A9"/>
    <w:rsid w:val="00AB2B2F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915AF"/>
    <w:rsid w:val="00DC7A47"/>
    <w:rsid w:val="00DF19B8"/>
    <w:rsid w:val="00DF5DED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7111A"/>
    <w:rsid w:val="00FC693A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C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C64"/>
    <w:rPr>
      <w:rFonts w:cs="Times New Roman"/>
    </w:rPr>
  </w:style>
  <w:style w:type="table" w:styleId="TableGrid">
    <w:name w:val="Table Grid"/>
    <w:basedOn w:val="TableNormal"/>
    <w:uiPriority w:val="99"/>
    <w:rsid w:val="002B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1646</Words>
  <Characters>9383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17</cp:revision>
  <cp:lastPrinted>2020-11-17T10:42:00Z</cp:lastPrinted>
  <dcterms:created xsi:type="dcterms:W3CDTF">2020-11-27T06:07:00Z</dcterms:created>
  <dcterms:modified xsi:type="dcterms:W3CDTF">2021-03-29T10:13:00Z</dcterms:modified>
</cp:coreProperties>
</file>