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A3" w:rsidRPr="00764B16" w:rsidRDefault="000E19A3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0E19A3" w:rsidRPr="00764B16" w:rsidRDefault="000E19A3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</w:p>
    <w:p w:rsidR="000E19A3" w:rsidRDefault="000E19A3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>. № ____</w:t>
      </w:r>
    </w:p>
    <w:p w:rsidR="000E19A3" w:rsidRDefault="000E19A3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0E19A3" w:rsidRPr="00EC2723" w:rsidRDefault="000E19A3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0E19A3" w:rsidRPr="00EC2723" w:rsidRDefault="000E19A3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0E19A3" w:rsidRPr="00E92799" w:rsidRDefault="000E19A3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E19A3" w:rsidRPr="00E92799" w:rsidRDefault="000E1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0E19A3" w:rsidRPr="00E92799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2"/>
        <w:gridCol w:w="2324"/>
        <w:gridCol w:w="1814"/>
        <w:gridCol w:w="1020"/>
      </w:tblGrid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19A3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E19A3" w:rsidRPr="00E92799" w:rsidRDefault="000E19A3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9A3" w:rsidRPr="00E92799" w:rsidRDefault="000E19A3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19A3" w:rsidRPr="00E92799" w:rsidRDefault="000E19A3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E19A3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E19A3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9A3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9A3" w:rsidRPr="00E92799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0E19A3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0E19A3" w:rsidRPr="000F35FF">
        <w:tc>
          <w:tcPr>
            <w:tcW w:w="454" w:type="dxa"/>
            <w:vMerge w:val="restart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19A3" w:rsidRPr="000F35FF">
        <w:tc>
          <w:tcPr>
            <w:tcW w:w="454" w:type="dxa"/>
            <w:vMerge/>
            <w:tcBorders>
              <w:left w:val="nil"/>
            </w:tcBorders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A3" w:rsidRPr="000F35FF">
        <w:tc>
          <w:tcPr>
            <w:tcW w:w="454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19A3" w:rsidRPr="000F35FF">
        <w:tc>
          <w:tcPr>
            <w:tcW w:w="454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>
        <w:tc>
          <w:tcPr>
            <w:tcW w:w="454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9A3" w:rsidRPr="00E92799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9A3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0E19A3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0E19A3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0E19A3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0E19A3" w:rsidRPr="00E92799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0E19A3" w:rsidRPr="00E92799" w:rsidRDefault="000E19A3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0E19A3" w:rsidRPr="00F821F7" w:rsidRDefault="000E19A3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0E19A3" w:rsidRPr="00E92799" w:rsidRDefault="000E19A3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19A3" w:rsidRPr="00F821F7" w:rsidRDefault="000E19A3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0E19A3" w:rsidRPr="00F821F7" w:rsidRDefault="000E19A3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0E19A3" w:rsidRPr="00E92799" w:rsidRDefault="000E1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0E19A3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0E19A3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0E19A3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0E19A3" w:rsidRPr="000F35FF" w:rsidRDefault="000E1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9A3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0E19A3" w:rsidRPr="00E92799" w:rsidRDefault="000E1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19A3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A3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E19A3" w:rsidRPr="00E92799" w:rsidRDefault="000E1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9A3" w:rsidRDefault="000E19A3">
      <w:pPr>
        <w:pStyle w:val="ConsPlusNormal"/>
        <w:jc w:val="both"/>
      </w:pP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0E19A3" w:rsidRPr="00E92799" w:rsidRDefault="000E19A3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0E19A3" w:rsidRPr="00E92799" w:rsidRDefault="000E19A3">
      <w:pPr>
        <w:pStyle w:val="ConsPlusNonformat"/>
        <w:jc w:val="both"/>
        <w:rPr>
          <w:sz w:val="18"/>
          <w:szCs w:val="18"/>
        </w:rPr>
      </w:pPr>
    </w:p>
    <w:p w:rsidR="000E19A3" w:rsidRDefault="000E19A3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0E19A3" w:rsidRPr="00E92799" w:rsidRDefault="000E19A3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0E19A3" w:rsidRPr="00E92799" w:rsidRDefault="000E19A3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0E19A3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A3" w:rsidRDefault="000E19A3" w:rsidP="0008378C">
      <w:pPr>
        <w:spacing w:after="0" w:line="240" w:lineRule="auto"/>
      </w:pPr>
      <w:r>
        <w:separator/>
      </w:r>
    </w:p>
  </w:endnote>
  <w:endnote w:type="continuationSeparator" w:id="0">
    <w:p w:rsidR="000E19A3" w:rsidRDefault="000E19A3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A3" w:rsidRDefault="000E19A3" w:rsidP="0008378C">
      <w:pPr>
        <w:spacing w:after="0" w:line="240" w:lineRule="auto"/>
      </w:pPr>
      <w:r>
        <w:separator/>
      </w:r>
    </w:p>
  </w:footnote>
  <w:footnote w:type="continuationSeparator" w:id="0">
    <w:p w:rsidR="000E19A3" w:rsidRDefault="000E19A3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A3" w:rsidRDefault="000E19A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E19A3" w:rsidRDefault="000E19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F0"/>
    <w:rsid w:val="0003367B"/>
    <w:rsid w:val="0008378C"/>
    <w:rsid w:val="000C0229"/>
    <w:rsid w:val="000E19A3"/>
    <w:rsid w:val="000F35FF"/>
    <w:rsid w:val="00161196"/>
    <w:rsid w:val="001C60B8"/>
    <w:rsid w:val="00200C96"/>
    <w:rsid w:val="0023623B"/>
    <w:rsid w:val="00271FD0"/>
    <w:rsid w:val="002953C8"/>
    <w:rsid w:val="003A05C9"/>
    <w:rsid w:val="003D48CE"/>
    <w:rsid w:val="003E33A2"/>
    <w:rsid w:val="00404759"/>
    <w:rsid w:val="00466BC3"/>
    <w:rsid w:val="00542A9D"/>
    <w:rsid w:val="005C5E47"/>
    <w:rsid w:val="00606659"/>
    <w:rsid w:val="00657C37"/>
    <w:rsid w:val="006769B6"/>
    <w:rsid w:val="006813FC"/>
    <w:rsid w:val="006870F0"/>
    <w:rsid w:val="006E60C0"/>
    <w:rsid w:val="00700C70"/>
    <w:rsid w:val="00764B16"/>
    <w:rsid w:val="009956D4"/>
    <w:rsid w:val="009A7665"/>
    <w:rsid w:val="00AE4620"/>
    <w:rsid w:val="00B10782"/>
    <w:rsid w:val="00D1576E"/>
    <w:rsid w:val="00D43A73"/>
    <w:rsid w:val="00DC7426"/>
    <w:rsid w:val="00E73695"/>
    <w:rsid w:val="00E92799"/>
    <w:rsid w:val="00EC2723"/>
    <w:rsid w:val="00EC7101"/>
    <w:rsid w:val="00F1311E"/>
    <w:rsid w:val="00F20CEF"/>
    <w:rsid w:val="00F77CBC"/>
    <w:rsid w:val="00F821F7"/>
    <w:rsid w:val="00F82ECC"/>
    <w:rsid w:val="00F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7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Рагида</cp:lastModifiedBy>
  <cp:revision>11</cp:revision>
  <dcterms:created xsi:type="dcterms:W3CDTF">2020-11-26T16:51:00Z</dcterms:created>
  <dcterms:modified xsi:type="dcterms:W3CDTF">2021-03-29T10:00:00Z</dcterms:modified>
</cp:coreProperties>
</file>