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E" w:rsidRPr="001F0CB1" w:rsidRDefault="00477A3E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477A3E" w:rsidRPr="001F0CB1" w:rsidRDefault="00477A3E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77A3E" w:rsidRDefault="00477A3E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>. № ____</w:t>
      </w:r>
    </w:p>
    <w:p w:rsidR="00477A3E" w:rsidRDefault="00477A3E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477A3E" w:rsidRPr="00597252" w:rsidRDefault="00477A3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77A3E" w:rsidRPr="00597252" w:rsidRDefault="00477A3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77A3E" w:rsidRPr="00597252" w:rsidRDefault="00477A3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477A3E" w:rsidRPr="0002173A" w:rsidRDefault="00477A3E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77A3E" w:rsidRPr="00597252" w:rsidRDefault="00477A3E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77A3E" w:rsidRDefault="00477A3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Каинлыковский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77A3E" w:rsidRPr="00597252" w:rsidRDefault="00477A3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77A3E" w:rsidRPr="00597252" w:rsidRDefault="00477A3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477A3E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77A3E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77A3E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477A3E" w:rsidRPr="006E741B" w:rsidRDefault="00477A3E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7A3E" w:rsidRPr="006E741B" w:rsidRDefault="00477A3E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77A3E" w:rsidRPr="006E741B" w:rsidRDefault="00477A3E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77A3E" w:rsidRPr="006E741B" w:rsidRDefault="00477A3E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77A3E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77A3E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7A3E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477A3E" w:rsidRPr="006E741B" w:rsidRDefault="00477A3E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7A3E" w:rsidRPr="006E741B" w:rsidRDefault="00477A3E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77A3E" w:rsidRPr="00597252" w:rsidRDefault="00477A3E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77A3E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7A3E" w:rsidRPr="00597252" w:rsidRDefault="00477A3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77A3E" w:rsidRPr="00597252" w:rsidRDefault="00477A3E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77A3E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3E" w:rsidRDefault="00477A3E" w:rsidP="00597046">
      <w:pPr>
        <w:spacing w:after="0" w:line="240" w:lineRule="auto"/>
      </w:pPr>
      <w:r>
        <w:separator/>
      </w:r>
    </w:p>
  </w:endnote>
  <w:endnote w:type="continuationSeparator" w:id="0">
    <w:p w:rsidR="00477A3E" w:rsidRDefault="00477A3E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3E" w:rsidRDefault="00477A3E" w:rsidP="00597046">
      <w:pPr>
        <w:spacing w:after="0" w:line="240" w:lineRule="auto"/>
      </w:pPr>
      <w:r>
        <w:separator/>
      </w:r>
    </w:p>
  </w:footnote>
  <w:footnote w:type="continuationSeparator" w:id="0">
    <w:p w:rsidR="00477A3E" w:rsidRDefault="00477A3E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3E" w:rsidRPr="00597046" w:rsidRDefault="00477A3E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477A3E" w:rsidRDefault="00477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E249A"/>
    <w:rsid w:val="0010130B"/>
    <w:rsid w:val="001348E3"/>
    <w:rsid w:val="00183F59"/>
    <w:rsid w:val="001B0B41"/>
    <w:rsid w:val="001F0CB1"/>
    <w:rsid w:val="00241E36"/>
    <w:rsid w:val="00246FE8"/>
    <w:rsid w:val="003308D2"/>
    <w:rsid w:val="00415734"/>
    <w:rsid w:val="0043722E"/>
    <w:rsid w:val="00462164"/>
    <w:rsid w:val="00477A3E"/>
    <w:rsid w:val="0057775F"/>
    <w:rsid w:val="00597046"/>
    <w:rsid w:val="00597252"/>
    <w:rsid w:val="00636A76"/>
    <w:rsid w:val="00637A2E"/>
    <w:rsid w:val="0069029A"/>
    <w:rsid w:val="006D75DE"/>
    <w:rsid w:val="006E741B"/>
    <w:rsid w:val="006F04CD"/>
    <w:rsid w:val="007C6877"/>
    <w:rsid w:val="007D028E"/>
    <w:rsid w:val="007E34BF"/>
    <w:rsid w:val="009A7BA9"/>
    <w:rsid w:val="00A34431"/>
    <w:rsid w:val="00A6788F"/>
    <w:rsid w:val="00B0135A"/>
    <w:rsid w:val="00BD2B5A"/>
    <w:rsid w:val="00C31E0A"/>
    <w:rsid w:val="00D6628E"/>
    <w:rsid w:val="00DB0AC5"/>
    <w:rsid w:val="00DD083A"/>
    <w:rsid w:val="00DF387C"/>
    <w:rsid w:val="00E20575"/>
    <w:rsid w:val="00E86D02"/>
    <w:rsid w:val="00E96E88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8</cp:revision>
  <cp:lastPrinted>2020-11-16T12:11:00Z</cp:lastPrinted>
  <dcterms:created xsi:type="dcterms:W3CDTF">2020-11-27T06:06:00Z</dcterms:created>
  <dcterms:modified xsi:type="dcterms:W3CDTF">2021-03-29T10:12:00Z</dcterms:modified>
</cp:coreProperties>
</file>