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E9" w:rsidRPr="00186F9C" w:rsidRDefault="002569E9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28</w:t>
      </w:r>
    </w:p>
    <w:p w:rsidR="002569E9" w:rsidRPr="00186F9C" w:rsidRDefault="002569E9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186F9C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569E9" w:rsidRDefault="002569E9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86F9C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86F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86F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86F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86F9C">
        <w:rPr>
          <w:rFonts w:ascii="Times New Roman" w:hAnsi="Times New Roman" w:cs="Times New Roman"/>
          <w:sz w:val="18"/>
          <w:szCs w:val="18"/>
        </w:rPr>
        <w:t>. № ____</w:t>
      </w:r>
    </w:p>
    <w:p w:rsidR="002569E9" w:rsidRDefault="002569E9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2569E9" w:rsidRPr="00597252" w:rsidRDefault="002569E9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569E9" w:rsidRPr="00597252" w:rsidRDefault="002569E9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569E9" w:rsidRPr="00597252" w:rsidRDefault="002569E9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569E9" w:rsidRPr="0002173A" w:rsidRDefault="002569E9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2569E9" w:rsidRPr="00597252" w:rsidRDefault="002569E9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2569E9" w:rsidRDefault="002569E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Pr="00BA07F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Каинлыковский </w:t>
      </w:r>
      <w:r w:rsidRPr="00BA07F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2569E9" w:rsidRPr="00597252" w:rsidRDefault="002569E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2569E9" w:rsidRPr="00597252" w:rsidRDefault="002569E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2569E9" w:rsidRPr="00597252" w:rsidRDefault="002569E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569E9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569E9" w:rsidRPr="00E319C5" w:rsidTr="00C41C1E">
        <w:tc>
          <w:tcPr>
            <w:tcW w:w="1338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569E9" w:rsidRPr="00597252" w:rsidRDefault="002569E9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2569E9" w:rsidRPr="00597252" w:rsidRDefault="002569E9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2569E9" w:rsidRPr="00597252" w:rsidRDefault="002569E9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569E9" w:rsidRPr="00E319C5" w:rsidTr="00C41C1E">
        <w:tc>
          <w:tcPr>
            <w:tcW w:w="1338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2569E9" w:rsidRPr="00597252" w:rsidRDefault="002569E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69E9" w:rsidRDefault="002569E9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2569E9" w:rsidRPr="00E319C5" w:rsidTr="00BC2E8B">
        <w:tc>
          <w:tcPr>
            <w:tcW w:w="1338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2569E9" w:rsidRPr="00597252" w:rsidRDefault="002569E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9E9" w:rsidRPr="00E319C5" w:rsidTr="00C41C1E">
        <w:tc>
          <w:tcPr>
            <w:tcW w:w="1338" w:type="dxa"/>
          </w:tcPr>
          <w:p w:rsidR="002569E9" w:rsidRPr="00597252" w:rsidRDefault="002569E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2569E9" w:rsidRPr="00597252" w:rsidRDefault="002569E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69E9" w:rsidRPr="00597252" w:rsidRDefault="002569E9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569E9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569E9" w:rsidRPr="00597252" w:rsidRDefault="002569E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2569E9" w:rsidRPr="00597252" w:rsidRDefault="002569E9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569E9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E9" w:rsidRDefault="002569E9" w:rsidP="0002170E">
      <w:pPr>
        <w:spacing w:after="0" w:line="240" w:lineRule="auto"/>
      </w:pPr>
      <w:r>
        <w:separator/>
      </w:r>
    </w:p>
  </w:endnote>
  <w:endnote w:type="continuationSeparator" w:id="0">
    <w:p w:rsidR="002569E9" w:rsidRDefault="002569E9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E9" w:rsidRDefault="002569E9" w:rsidP="0002170E">
      <w:pPr>
        <w:spacing w:after="0" w:line="240" w:lineRule="auto"/>
      </w:pPr>
      <w:r>
        <w:separator/>
      </w:r>
    </w:p>
  </w:footnote>
  <w:footnote w:type="continuationSeparator" w:id="0">
    <w:p w:rsidR="002569E9" w:rsidRDefault="002569E9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E9" w:rsidRDefault="002569E9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2569E9" w:rsidRDefault="00256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4192B"/>
    <w:rsid w:val="000622C6"/>
    <w:rsid w:val="000A4C9A"/>
    <w:rsid w:val="001512F9"/>
    <w:rsid w:val="00186F9C"/>
    <w:rsid w:val="001D4ADF"/>
    <w:rsid w:val="001F01F5"/>
    <w:rsid w:val="002569E9"/>
    <w:rsid w:val="00287C47"/>
    <w:rsid w:val="002B4D23"/>
    <w:rsid w:val="00332AC0"/>
    <w:rsid w:val="003619ED"/>
    <w:rsid w:val="004F49B6"/>
    <w:rsid w:val="00501955"/>
    <w:rsid w:val="00597252"/>
    <w:rsid w:val="0066506F"/>
    <w:rsid w:val="006D75DE"/>
    <w:rsid w:val="006F50F2"/>
    <w:rsid w:val="006F5112"/>
    <w:rsid w:val="006F6FA1"/>
    <w:rsid w:val="008A36BB"/>
    <w:rsid w:val="008A5EDE"/>
    <w:rsid w:val="008D29F3"/>
    <w:rsid w:val="00A34431"/>
    <w:rsid w:val="00A540C0"/>
    <w:rsid w:val="00A84275"/>
    <w:rsid w:val="00B85B92"/>
    <w:rsid w:val="00BA07F4"/>
    <w:rsid w:val="00BA50B3"/>
    <w:rsid w:val="00BC2E8B"/>
    <w:rsid w:val="00C0205C"/>
    <w:rsid w:val="00C41C1E"/>
    <w:rsid w:val="00D322AE"/>
    <w:rsid w:val="00E319C5"/>
    <w:rsid w:val="00E86D02"/>
    <w:rsid w:val="00EA0049"/>
    <w:rsid w:val="00EF6AC7"/>
    <w:rsid w:val="00F3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cp:lastPrinted>2020-11-16T12:10:00Z</cp:lastPrinted>
  <dcterms:created xsi:type="dcterms:W3CDTF">2020-11-27T06:05:00Z</dcterms:created>
  <dcterms:modified xsi:type="dcterms:W3CDTF">2021-03-29T10:12:00Z</dcterms:modified>
</cp:coreProperties>
</file>