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23" w:rsidRPr="00457857" w:rsidRDefault="004B3023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27</w:t>
      </w:r>
    </w:p>
    <w:p w:rsidR="004B3023" w:rsidRPr="00457857" w:rsidRDefault="004B3023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457857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Бураевский район </w:t>
      </w:r>
      <w:r w:rsidRPr="00457857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4B3023" w:rsidRDefault="004B3023" w:rsidP="007F3B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5785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45785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457857">
        <w:rPr>
          <w:rFonts w:ascii="Times New Roman" w:hAnsi="Times New Roman" w:cs="Times New Roman"/>
          <w:sz w:val="18"/>
          <w:szCs w:val="18"/>
        </w:rPr>
        <w:t>. № ____</w:t>
      </w:r>
    </w:p>
    <w:p w:rsidR="004B3023" w:rsidRPr="00874776" w:rsidRDefault="004B3023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4B3023" w:rsidRPr="00874776" w:rsidRDefault="004B3023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B3023" w:rsidRPr="00874776" w:rsidRDefault="004B3023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B3023" w:rsidRPr="00874776" w:rsidRDefault="004B3023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B3023" w:rsidRPr="00874776" w:rsidRDefault="004B3023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4B3023" w:rsidRPr="00874776" w:rsidRDefault="004B3023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B3023" w:rsidRPr="00874776" w:rsidRDefault="004B3023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B3023" w:rsidRPr="00874776" w:rsidRDefault="004B3023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3B7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Каинлыковский</w:t>
      </w:r>
      <w:r w:rsidRPr="007F3B7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B3023" w:rsidRPr="00874776" w:rsidRDefault="004B3023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B3023" w:rsidRPr="00874776" w:rsidRDefault="004B3023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B3023" w:rsidRPr="00874776" w:rsidRDefault="004B3023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4B3023" w:rsidRDefault="004B3023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B3023" w:rsidRDefault="004B3023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B3023" w:rsidRDefault="004B3023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B3023" w:rsidRPr="00874776" w:rsidRDefault="004B3023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B3023" w:rsidRPr="00874776" w:rsidRDefault="004B3023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B3023" w:rsidRPr="00751E6D" w:rsidTr="0062734F">
        <w:tc>
          <w:tcPr>
            <w:tcW w:w="2271" w:type="dxa"/>
            <w:vMerge w:val="restart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4B3023" w:rsidRPr="00751E6D" w:rsidTr="0062734F">
        <w:tc>
          <w:tcPr>
            <w:tcW w:w="2271" w:type="dxa"/>
            <w:vMerge/>
          </w:tcPr>
          <w:p w:rsidR="004B3023" w:rsidRPr="00751E6D" w:rsidRDefault="004B3023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B3023" w:rsidRPr="00751E6D" w:rsidRDefault="004B3023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B3023" w:rsidRPr="00751E6D" w:rsidRDefault="004B3023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023" w:rsidRPr="00751E6D" w:rsidTr="009C367A">
        <w:trPr>
          <w:trHeight w:val="173"/>
        </w:trPr>
        <w:tc>
          <w:tcPr>
            <w:tcW w:w="2271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B3023" w:rsidRPr="00751E6D" w:rsidTr="009C367A">
        <w:trPr>
          <w:trHeight w:val="193"/>
        </w:trPr>
        <w:tc>
          <w:tcPr>
            <w:tcW w:w="2271" w:type="dxa"/>
            <w:vAlign w:val="bottom"/>
          </w:tcPr>
          <w:p w:rsidR="004B3023" w:rsidRPr="00C71778" w:rsidRDefault="004B302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023" w:rsidRPr="00751E6D" w:rsidTr="00A83D5E">
        <w:trPr>
          <w:trHeight w:val="44"/>
        </w:trPr>
        <w:tc>
          <w:tcPr>
            <w:tcW w:w="2271" w:type="dxa"/>
            <w:vAlign w:val="bottom"/>
          </w:tcPr>
          <w:p w:rsidR="004B3023" w:rsidRPr="00C71778" w:rsidRDefault="004B302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023" w:rsidRPr="00751E6D" w:rsidTr="0062734F">
        <w:tc>
          <w:tcPr>
            <w:tcW w:w="2271" w:type="dxa"/>
            <w:vAlign w:val="center"/>
          </w:tcPr>
          <w:p w:rsidR="004B3023" w:rsidRPr="00C71778" w:rsidRDefault="004B3023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3023" w:rsidRPr="00C71778" w:rsidRDefault="004B302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023" w:rsidRPr="00874776" w:rsidRDefault="004B3023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023" w:rsidRPr="00874776" w:rsidRDefault="004B3023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4B3023" w:rsidRPr="00874776" w:rsidRDefault="004B3023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4B3023" w:rsidRPr="00874776" w:rsidRDefault="004B3023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874776">
        <w:rPr>
          <w:rFonts w:ascii="Times New Roman" w:hAnsi="Times New Roman" w:cs="Times New Roman"/>
          <w:sz w:val="18"/>
          <w:szCs w:val="18"/>
        </w:rPr>
        <w:t>полнитель    _____________ ____________ ______________________ ___________</w:t>
      </w:r>
    </w:p>
    <w:p w:rsidR="004B3023" w:rsidRDefault="004B3023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4B3023" w:rsidRPr="00874776" w:rsidRDefault="004B3023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4B3023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23" w:rsidRDefault="004B3023" w:rsidP="009C367A">
      <w:pPr>
        <w:spacing w:after="0" w:line="240" w:lineRule="auto"/>
      </w:pPr>
      <w:r>
        <w:separator/>
      </w:r>
    </w:p>
  </w:endnote>
  <w:endnote w:type="continuationSeparator" w:id="0">
    <w:p w:rsidR="004B3023" w:rsidRDefault="004B3023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23" w:rsidRDefault="004B3023" w:rsidP="009C367A">
      <w:pPr>
        <w:spacing w:after="0" w:line="240" w:lineRule="auto"/>
      </w:pPr>
      <w:r>
        <w:separator/>
      </w:r>
    </w:p>
  </w:footnote>
  <w:footnote w:type="continuationSeparator" w:id="0">
    <w:p w:rsidR="004B3023" w:rsidRDefault="004B3023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23" w:rsidRPr="009C367A" w:rsidRDefault="004B3023">
    <w:pPr>
      <w:pStyle w:val="Header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4B3023" w:rsidRDefault="004B30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197D8C"/>
    <w:rsid w:val="001C614D"/>
    <w:rsid w:val="001D4949"/>
    <w:rsid w:val="0029598C"/>
    <w:rsid w:val="002A1456"/>
    <w:rsid w:val="002B6175"/>
    <w:rsid w:val="002C3DA1"/>
    <w:rsid w:val="002D11F0"/>
    <w:rsid w:val="003C4224"/>
    <w:rsid w:val="00404B82"/>
    <w:rsid w:val="00457857"/>
    <w:rsid w:val="004B3023"/>
    <w:rsid w:val="004D30C2"/>
    <w:rsid w:val="0062734F"/>
    <w:rsid w:val="006B1095"/>
    <w:rsid w:val="006D1B14"/>
    <w:rsid w:val="006D34C5"/>
    <w:rsid w:val="006D39D5"/>
    <w:rsid w:val="00751E6D"/>
    <w:rsid w:val="007F3B75"/>
    <w:rsid w:val="00874776"/>
    <w:rsid w:val="009C367A"/>
    <w:rsid w:val="00A0323E"/>
    <w:rsid w:val="00A0733B"/>
    <w:rsid w:val="00A11783"/>
    <w:rsid w:val="00A15E20"/>
    <w:rsid w:val="00A34431"/>
    <w:rsid w:val="00A83D5E"/>
    <w:rsid w:val="00AC0B8F"/>
    <w:rsid w:val="00AE07C5"/>
    <w:rsid w:val="00AE0AAE"/>
    <w:rsid w:val="00AF0A5A"/>
    <w:rsid w:val="00B0135A"/>
    <w:rsid w:val="00B55093"/>
    <w:rsid w:val="00C71778"/>
    <w:rsid w:val="00C97D56"/>
    <w:rsid w:val="00CA073B"/>
    <w:rsid w:val="00D006F0"/>
    <w:rsid w:val="00E42A15"/>
    <w:rsid w:val="00E52C1F"/>
    <w:rsid w:val="00E53146"/>
    <w:rsid w:val="00F66991"/>
    <w:rsid w:val="00FA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268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2020-11-13T10:33:00Z</cp:lastPrinted>
  <dcterms:created xsi:type="dcterms:W3CDTF">2020-11-27T06:05:00Z</dcterms:created>
  <dcterms:modified xsi:type="dcterms:W3CDTF">2021-03-29T10:11:00Z</dcterms:modified>
</cp:coreProperties>
</file>