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A" w:rsidRPr="00E3491A" w:rsidRDefault="008A644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8A644A" w:rsidRPr="00E3491A" w:rsidRDefault="008A644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A644A" w:rsidRDefault="008A644A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>. № ____</w:t>
      </w:r>
    </w:p>
    <w:p w:rsidR="008A644A" w:rsidRPr="00574455" w:rsidRDefault="008A644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8A644A" w:rsidRPr="00574455" w:rsidRDefault="008A644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A644A" w:rsidRPr="00574455" w:rsidRDefault="008A644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>сельсовет</w:t>
      </w:r>
    </w:p>
    <w:p w:rsidR="008A644A" w:rsidRPr="00574455" w:rsidRDefault="008A644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8A644A" w:rsidRPr="00574455" w:rsidRDefault="008A644A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A644A" w:rsidRPr="00574455" w:rsidRDefault="008A644A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644A" w:rsidRPr="00574455" w:rsidRDefault="008A644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A644A" w:rsidRPr="00574455" w:rsidRDefault="008A644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Каинлыковский </w:t>
      </w:r>
      <w:r w:rsidRPr="00B61B27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A644A" w:rsidRDefault="008A644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A644A" w:rsidRPr="00574455" w:rsidRDefault="008A644A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8A644A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A644A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A644A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A644A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644A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A644A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Pr="00DE3F01" w:rsidRDefault="008A644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44A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Pr="00DE3F01" w:rsidRDefault="008A644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44A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A" w:rsidRPr="00DE3F01" w:rsidRDefault="008A644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4A" w:rsidRPr="00DE3F01" w:rsidRDefault="008A644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A644A" w:rsidRPr="00574455" w:rsidRDefault="008A644A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8A644A" w:rsidRPr="00574455" w:rsidRDefault="008A644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A644A" w:rsidRPr="00574455" w:rsidRDefault="008A644A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8A644A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4A" w:rsidRDefault="008A644A" w:rsidP="00DF5523">
      <w:pPr>
        <w:spacing w:after="0" w:line="240" w:lineRule="auto"/>
      </w:pPr>
      <w:r>
        <w:separator/>
      </w:r>
    </w:p>
  </w:endnote>
  <w:endnote w:type="continuationSeparator" w:id="0">
    <w:p w:rsidR="008A644A" w:rsidRDefault="008A644A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4A" w:rsidRDefault="008A644A" w:rsidP="00DF5523">
      <w:pPr>
        <w:spacing w:after="0" w:line="240" w:lineRule="auto"/>
      </w:pPr>
      <w:r>
        <w:separator/>
      </w:r>
    </w:p>
  </w:footnote>
  <w:footnote w:type="continuationSeparator" w:id="0">
    <w:p w:rsidR="008A644A" w:rsidRDefault="008A644A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A" w:rsidRPr="00DF5523" w:rsidRDefault="008A644A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8A644A" w:rsidRDefault="008A64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A5BCB"/>
    <w:rsid w:val="000B0B88"/>
    <w:rsid w:val="001152E6"/>
    <w:rsid w:val="00171534"/>
    <w:rsid w:val="001A249D"/>
    <w:rsid w:val="001F224C"/>
    <w:rsid w:val="0028123F"/>
    <w:rsid w:val="0039244A"/>
    <w:rsid w:val="00405D24"/>
    <w:rsid w:val="004433CD"/>
    <w:rsid w:val="00504DDA"/>
    <w:rsid w:val="00521EF3"/>
    <w:rsid w:val="00574455"/>
    <w:rsid w:val="005A63A6"/>
    <w:rsid w:val="00672C35"/>
    <w:rsid w:val="00683D12"/>
    <w:rsid w:val="00737BD4"/>
    <w:rsid w:val="007771FA"/>
    <w:rsid w:val="00834D90"/>
    <w:rsid w:val="00835EC2"/>
    <w:rsid w:val="008A495A"/>
    <w:rsid w:val="008A644A"/>
    <w:rsid w:val="008E4633"/>
    <w:rsid w:val="00947719"/>
    <w:rsid w:val="00A34431"/>
    <w:rsid w:val="00B0135A"/>
    <w:rsid w:val="00B61B27"/>
    <w:rsid w:val="00B90349"/>
    <w:rsid w:val="00C60AA4"/>
    <w:rsid w:val="00CD6911"/>
    <w:rsid w:val="00CD7E02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cp:lastPrinted>2020-11-13T10:32:00Z</cp:lastPrinted>
  <dcterms:created xsi:type="dcterms:W3CDTF">2020-11-27T06:04:00Z</dcterms:created>
  <dcterms:modified xsi:type="dcterms:W3CDTF">2021-03-29T10:09:00Z</dcterms:modified>
</cp:coreProperties>
</file>