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A9" w:rsidRPr="00B067ED" w:rsidRDefault="00B439A9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B439A9" w:rsidRPr="00B067ED" w:rsidRDefault="00B439A9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16"/>
          <w:szCs w:val="16"/>
        </w:rPr>
        <w:t xml:space="preserve"> Каинлыковский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439A9" w:rsidRDefault="00B439A9" w:rsidP="006B107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>. № ____</w:t>
      </w:r>
    </w:p>
    <w:p w:rsidR="00B439A9" w:rsidRPr="00574455" w:rsidRDefault="00B439A9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B439A9" w:rsidRPr="00574455" w:rsidRDefault="00B439A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439A9" w:rsidRPr="00574455" w:rsidRDefault="00B439A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16"/>
          <w:szCs w:val="16"/>
        </w:rPr>
        <w:t xml:space="preserve"> Каинлыковский 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B439A9" w:rsidRPr="00574455" w:rsidRDefault="00B439A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B439A9" w:rsidRPr="0002173A" w:rsidRDefault="00B439A9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439A9" w:rsidRPr="00574455" w:rsidRDefault="00B439A9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439A9" w:rsidRPr="00574455" w:rsidRDefault="00B439A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439A9" w:rsidRPr="00574455" w:rsidRDefault="00B439A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0AC3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КАИНЛЫКОВСКИЙ</w:t>
      </w:r>
      <w:r w:rsidRPr="00B20AC3">
        <w:rPr>
          <w:rFonts w:ascii="Times New Roman" w:hAnsi="Times New Roman"/>
          <w:sz w:val="18"/>
          <w:szCs w:val="18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439A9" w:rsidRDefault="00B439A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439A9" w:rsidRPr="00574455" w:rsidRDefault="00B439A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439A9" w:rsidRDefault="00B439A9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B439A9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B439A9" w:rsidRPr="005F220A" w:rsidTr="007E3BD7">
        <w:tc>
          <w:tcPr>
            <w:tcW w:w="1763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439A9" w:rsidRPr="005F220A" w:rsidTr="007E3BD7">
        <w:tc>
          <w:tcPr>
            <w:tcW w:w="1763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439A9" w:rsidRPr="005F220A" w:rsidTr="007E3BD7">
        <w:tc>
          <w:tcPr>
            <w:tcW w:w="1763" w:type="dxa"/>
          </w:tcPr>
          <w:p w:rsidR="00B439A9" w:rsidRPr="00574455" w:rsidRDefault="00B439A9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9A9" w:rsidRPr="005F220A" w:rsidTr="007E3BD7">
        <w:tc>
          <w:tcPr>
            <w:tcW w:w="1763" w:type="dxa"/>
          </w:tcPr>
          <w:p w:rsidR="00B439A9" w:rsidRPr="00574455" w:rsidRDefault="00B439A9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9A9" w:rsidRPr="005F220A" w:rsidTr="007E3BD7">
        <w:tc>
          <w:tcPr>
            <w:tcW w:w="1763" w:type="dxa"/>
          </w:tcPr>
          <w:p w:rsidR="00B439A9" w:rsidRPr="00574455" w:rsidRDefault="00B439A9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439A9" w:rsidRPr="00574455" w:rsidRDefault="00B439A9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39A9" w:rsidRPr="00574455" w:rsidRDefault="00B439A9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B439A9" w:rsidRPr="00574455" w:rsidRDefault="00B439A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39A9" w:rsidRPr="00574455" w:rsidRDefault="00B439A9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  <w:bookmarkStart w:id="1" w:name="_GoBack"/>
      <w:bookmarkEnd w:id="1"/>
    </w:p>
    <w:sectPr w:rsidR="00B439A9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A9" w:rsidRDefault="00B439A9" w:rsidP="007D29D7">
      <w:pPr>
        <w:spacing w:after="0" w:line="240" w:lineRule="auto"/>
      </w:pPr>
      <w:r>
        <w:separator/>
      </w:r>
    </w:p>
  </w:endnote>
  <w:endnote w:type="continuationSeparator" w:id="0">
    <w:p w:rsidR="00B439A9" w:rsidRDefault="00B439A9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A9" w:rsidRDefault="00B439A9" w:rsidP="007D29D7">
      <w:pPr>
        <w:spacing w:after="0" w:line="240" w:lineRule="auto"/>
      </w:pPr>
      <w:r>
        <w:separator/>
      </w:r>
    </w:p>
  </w:footnote>
  <w:footnote w:type="continuationSeparator" w:id="0">
    <w:p w:rsidR="00B439A9" w:rsidRDefault="00B439A9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A9" w:rsidRPr="007D29D7" w:rsidRDefault="00B439A9">
    <w:pPr>
      <w:pStyle w:val="Header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B439A9" w:rsidRDefault="00B439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2173A"/>
    <w:rsid w:val="000717D3"/>
    <w:rsid w:val="00237F95"/>
    <w:rsid w:val="003144A7"/>
    <w:rsid w:val="003A09C6"/>
    <w:rsid w:val="00411B71"/>
    <w:rsid w:val="00555FC4"/>
    <w:rsid w:val="00574455"/>
    <w:rsid w:val="005A6AE3"/>
    <w:rsid w:val="005F220A"/>
    <w:rsid w:val="00625EA0"/>
    <w:rsid w:val="006B1072"/>
    <w:rsid w:val="007B49F6"/>
    <w:rsid w:val="007D29D7"/>
    <w:rsid w:val="007E3BD7"/>
    <w:rsid w:val="0084011A"/>
    <w:rsid w:val="00855E7D"/>
    <w:rsid w:val="00884CD6"/>
    <w:rsid w:val="008B2201"/>
    <w:rsid w:val="009804D5"/>
    <w:rsid w:val="00A176A5"/>
    <w:rsid w:val="00A34431"/>
    <w:rsid w:val="00AB7CF5"/>
    <w:rsid w:val="00B03C0A"/>
    <w:rsid w:val="00B067ED"/>
    <w:rsid w:val="00B20AC3"/>
    <w:rsid w:val="00B439A9"/>
    <w:rsid w:val="00B543E3"/>
    <w:rsid w:val="00BD5EE6"/>
    <w:rsid w:val="00C0005B"/>
    <w:rsid w:val="00CC30AB"/>
    <w:rsid w:val="00CD2009"/>
    <w:rsid w:val="00CD6911"/>
    <w:rsid w:val="00D36ED3"/>
    <w:rsid w:val="00E169C6"/>
    <w:rsid w:val="00EE162E"/>
    <w:rsid w:val="00FB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2020-11-16T11:29:00Z</cp:lastPrinted>
  <dcterms:created xsi:type="dcterms:W3CDTF">2020-11-27T06:02:00Z</dcterms:created>
  <dcterms:modified xsi:type="dcterms:W3CDTF">2021-03-29T10:08:00Z</dcterms:modified>
</cp:coreProperties>
</file>