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41" w:rsidRPr="00935A3B" w:rsidRDefault="00035641" w:rsidP="00935A3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35A3B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21</w:t>
      </w:r>
    </w:p>
    <w:p w:rsidR="00035641" w:rsidRPr="00935A3B" w:rsidRDefault="00035641" w:rsidP="00935A3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35A3B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>постановления Администрации</w:t>
      </w:r>
      <w:r w:rsidRPr="00935A3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>Каинлыковский С</w:t>
      </w:r>
      <w:r>
        <w:rPr>
          <w:rFonts w:ascii="Times New Roman" w:hAnsi="Times New Roman" w:cs="Times New Roman"/>
          <w:sz w:val="18"/>
          <w:szCs w:val="18"/>
        </w:rPr>
        <w:t xml:space="preserve">ельсовет муниципального района Бураевский район </w:t>
      </w:r>
      <w:r w:rsidRPr="00935A3B">
        <w:rPr>
          <w:rFonts w:ascii="Times New Roman" w:hAnsi="Times New Roman" w:cs="Times New Roman"/>
          <w:sz w:val="18"/>
          <w:szCs w:val="18"/>
        </w:rPr>
        <w:t>Респуб</w:t>
      </w:r>
      <w:r>
        <w:rPr>
          <w:rFonts w:ascii="Times New Roman" w:hAnsi="Times New Roman" w:cs="Times New Roman"/>
          <w:sz w:val="18"/>
          <w:szCs w:val="18"/>
        </w:rPr>
        <w:t>лики Башкортостан, утвержденным</w:t>
      </w:r>
      <w:r w:rsidRPr="00935A3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</w:t>
      </w:r>
      <w:r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Бураевский район </w:t>
      </w:r>
      <w:r w:rsidRPr="00935A3B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35641" w:rsidRPr="00935A3B" w:rsidRDefault="00035641" w:rsidP="00935A3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35A3B">
        <w:rPr>
          <w:rFonts w:ascii="Times New Roman" w:hAnsi="Times New Roman" w:cs="Times New Roman"/>
          <w:sz w:val="18"/>
          <w:szCs w:val="18"/>
        </w:rPr>
        <w:t xml:space="preserve">от «___»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935A3B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935A3B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935A3B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935A3B">
        <w:rPr>
          <w:rFonts w:ascii="Times New Roman" w:hAnsi="Times New Roman" w:cs="Times New Roman"/>
          <w:sz w:val="18"/>
          <w:szCs w:val="18"/>
        </w:rPr>
        <w:t>. № ____</w:t>
      </w:r>
    </w:p>
    <w:p w:rsidR="00035641" w:rsidRDefault="00035641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35641" w:rsidRPr="00537A60" w:rsidRDefault="00035641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№2</w:t>
      </w:r>
    </w:p>
    <w:p w:rsidR="00035641" w:rsidRPr="00537A60" w:rsidRDefault="00035641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035641" w:rsidRPr="00537A60" w:rsidRDefault="00035641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035641" w:rsidRPr="00537A60" w:rsidRDefault="00035641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Pr="003F479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035641" w:rsidRDefault="00035641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35641" w:rsidRDefault="00035641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35641" w:rsidRDefault="00035641" w:rsidP="003F4790">
      <w:pPr>
        <w:pStyle w:val="NormalWeb"/>
        <w:rPr>
          <w:color w:val="000000"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4419F">
        <w:rPr>
          <w:color w:val="000000"/>
          <w:sz w:val="16"/>
          <w:szCs w:val="16"/>
        </w:rPr>
        <w:t>УТВЕРЖДЕН</w:t>
      </w:r>
      <w:r>
        <w:rPr>
          <w:color w:val="000000"/>
          <w:sz w:val="16"/>
          <w:szCs w:val="16"/>
        </w:rPr>
        <w:t>О</w:t>
      </w:r>
    </w:p>
    <w:p w:rsidR="00035641" w:rsidRDefault="00035641" w:rsidP="003F4790">
      <w:pPr>
        <w:pStyle w:val="NormalWeb"/>
        <w:ind w:left="283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Постановлением Главы сельского поселения </w:t>
      </w:r>
      <w:r>
        <w:rPr>
          <w:sz w:val="16"/>
          <w:szCs w:val="16"/>
        </w:rPr>
        <w:t>Каинлыковский</w:t>
      </w:r>
    </w:p>
    <w:p w:rsidR="00035641" w:rsidRPr="0044419F" w:rsidRDefault="00035641" w:rsidP="003F4790">
      <w:pPr>
        <w:pStyle w:val="NormalWeb"/>
        <w:ind w:left="9204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Сельсовет МР Бураевский район РБ «___»марта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16"/>
            <w:szCs w:val="16"/>
          </w:rPr>
          <w:t>2021 г</w:t>
        </w:r>
      </w:smartTag>
      <w:r>
        <w:rPr>
          <w:color w:val="000000"/>
          <w:sz w:val="16"/>
          <w:szCs w:val="16"/>
        </w:rPr>
        <w:t>.№</w:t>
      </w:r>
    </w:p>
    <w:p w:rsidR="00035641" w:rsidRDefault="00035641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5641" w:rsidRPr="00537A60" w:rsidRDefault="0003564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5641" w:rsidRPr="00537A60" w:rsidRDefault="0003564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035641" w:rsidRDefault="0003564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КАИНЛЫКОВСИЙ СЕЛЬСОВЕТ   МУНИЦИПАЛЬНОГО РАЙОНА БУРАЕВСКИЙ РАЙОН</w:t>
      </w:r>
    </w:p>
    <w:p w:rsidR="00035641" w:rsidRPr="00537A60" w:rsidRDefault="0003564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035641" w:rsidRPr="00537A60" w:rsidRDefault="0003564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35641" w:rsidRPr="00537A60" w:rsidRDefault="0003564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035641" w:rsidRPr="00537A60" w:rsidRDefault="0003564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5641" w:rsidRPr="00537A60" w:rsidRDefault="0003564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035641" w:rsidRPr="00537A60" w:rsidRDefault="0003564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035641" w:rsidRPr="00537A60" w:rsidRDefault="0003564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035641" w:rsidRPr="00537A60" w:rsidRDefault="0003564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035641" w:rsidRPr="00537A60" w:rsidRDefault="0003564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537A60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ФУ АДМИНИСТРАЦИИ МР БУРАЕВСКИЙ РАЙОН РЕСПУБЛИКИ</w:t>
      </w:r>
      <w:r w:rsidRPr="00537A60">
        <w:rPr>
          <w:rFonts w:ascii="Times New Roman" w:hAnsi="Times New Roman" w:cs="Times New Roman"/>
          <w:sz w:val="18"/>
          <w:szCs w:val="18"/>
        </w:rPr>
        <w:t xml:space="preserve"> БАШКОРТОСТАН</w:t>
      </w:r>
    </w:p>
    <w:p w:rsidR="00035641" w:rsidRPr="00537A60" w:rsidRDefault="0003564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35641" w:rsidRDefault="0003564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035641" w:rsidRDefault="0003564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35641" w:rsidRPr="00B3271C" w:rsidTr="00AE4F08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035641" w:rsidRPr="00B3271C" w:rsidTr="00AE4F08">
        <w:trPr>
          <w:trHeight w:val="315"/>
        </w:trPr>
        <w:tc>
          <w:tcPr>
            <w:tcW w:w="2992" w:type="dxa"/>
            <w:vMerge/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035641" w:rsidRPr="00B3271C" w:rsidTr="00AE4F08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641" w:rsidRPr="00B3271C" w:rsidRDefault="00035641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Остатки на едином счете бюджета муниципального района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35641" w:rsidRDefault="00035641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35641" w:rsidRPr="00B3271C" w:rsidTr="00F626FE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035641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641" w:rsidRPr="00B3271C" w:rsidRDefault="0003564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Поступления по доходам и источникам - всего,</w:t>
            </w:r>
            <w:r w:rsidRPr="00B3271C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641" w:rsidRPr="00B3271C" w:rsidRDefault="0003564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Налоговые и неналоговые доходы,</w:t>
            </w:r>
            <w:r w:rsidRPr="00B3271C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641" w:rsidRPr="00B3271C" w:rsidRDefault="0003564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641" w:rsidRPr="00B3271C" w:rsidRDefault="0003564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641" w:rsidRPr="00B3271C" w:rsidRDefault="0003564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200E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641" w:rsidRPr="00B3271C" w:rsidRDefault="00035641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Поступления по источникам финансирования дефицита бюджета муниципального района -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641" w:rsidRPr="00B3271C" w:rsidRDefault="0003564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641" w:rsidRPr="00B3271C" w:rsidRDefault="0003564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641" w:rsidRPr="00B3271C" w:rsidRDefault="0003564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641" w:rsidRPr="00B3271C" w:rsidRDefault="0003564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641" w:rsidRPr="00B3271C" w:rsidRDefault="0003564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5641" w:rsidRPr="00B3271C" w:rsidRDefault="0003564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5641" w:rsidRPr="00B3271C" w:rsidRDefault="00035641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привлечение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5641" w:rsidRPr="00B3271C" w:rsidRDefault="00035641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возврат средств муниципального района 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5641" w:rsidRPr="00B3271C" w:rsidRDefault="0003564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35641" w:rsidRDefault="00035641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35641" w:rsidRPr="00B3271C" w:rsidTr="00F626FE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035641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641" w:rsidRPr="00B3271C" w:rsidRDefault="0003564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641" w:rsidRPr="00B3271C" w:rsidRDefault="0003564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641" w:rsidRPr="00B3271C" w:rsidRDefault="0003564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641" w:rsidRPr="00B3271C" w:rsidRDefault="0003564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641" w:rsidRPr="00B3271C" w:rsidRDefault="0003564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641" w:rsidRPr="00B3271C" w:rsidRDefault="0003564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641" w:rsidRPr="00B3271C" w:rsidRDefault="0003564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641" w:rsidRPr="00B3271C" w:rsidRDefault="0003564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641" w:rsidRPr="00B3271C" w:rsidRDefault="0003564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641" w:rsidRPr="00B3271C" w:rsidRDefault="0003564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641" w:rsidRPr="00B3271C" w:rsidRDefault="0003564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641" w:rsidRPr="00B3271C" w:rsidRDefault="00035641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Перечисления по источникам финансирования дефицита бюджета муиципального района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641" w:rsidRPr="00B3271C" w:rsidRDefault="0003564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35641" w:rsidRDefault="00035641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35641" w:rsidRPr="00B3271C" w:rsidTr="00972624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035641" w:rsidRPr="00B3271C" w:rsidTr="00AE4F08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641" w:rsidRPr="00B3271C" w:rsidRDefault="0003564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641" w:rsidRPr="00B3271C" w:rsidRDefault="0003564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641" w:rsidRPr="00B3271C" w:rsidRDefault="0003564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641" w:rsidRPr="00B3271C" w:rsidRDefault="00035641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641" w:rsidRPr="00B3271C" w:rsidRDefault="00035641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641" w:rsidRPr="00B3271C" w:rsidRDefault="0003564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641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641" w:rsidRPr="00B3271C" w:rsidRDefault="00035641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Остатки на едином счете бюджета муниципального района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AF5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641" w:rsidRPr="00B3271C" w:rsidRDefault="0003564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35641" w:rsidRDefault="0003564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035641" w:rsidSect="008219B7">
      <w:headerReference w:type="default" r:id="rId6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41" w:rsidRDefault="00035641" w:rsidP="00F626FE">
      <w:pPr>
        <w:spacing w:after="0" w:line="240" w:lineRule="auto"/>
      </w:pPr>
      <w:r>
        <w:separator/>
      </w:r>
    </w:p>
  </w:endnote>
  <w:endnote w:type="continuationSeparator" w:id="0">
    <w:p w:rsidR="00035641" w:rsidRDefault="00035641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41" w:rsidRDefault="00035641" w:rsidP="00F626FE">
      <w:pPr>
        <w:spacing w:after="0" w:line="240" w:lineRule="auto"/>
      </w:pPr>
      <w:r>
        <w:separator/>
      </w:r>
    </w:p>
  </w:footnote>
  <w:footnote w:type="continuationSeparator" w:id="0">
    <w:p w:rsidR="00035641" w:rsidRDefault="00035641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41" w:rsidRPr="00F626FE" w:rsidRDefault="00035641">
    <w:pPr>
      <w:pStyle w:val="Header"/>
      <w:jc w:val="center"/>
      <w:rPr>
        <w:rFonts w:ascii="Times New Roman" w:hAnsi="Times New Roman"/>
        <w:sz w:val="20"/>
        <w:szCs w:val="20"/>
      </w:rPr>
    </w:pPr>
    <w:r w:rsidRPr="00F626FE">
      <w:rPr>
        <w:rFonts w:ascii="Times New Roman" w:hAnsi="Times New Roman"/>
        <w:sz w:val="20"/>
        <w:szCs w:val="20"/>
      </w:rPr>
      <w:fldChar w:fldCharType="begin"/>
    </w:r>
    <w:r w:rsidRPr="00F626FE">
      <w:rPr>
        <w:rFonts w:ascii="Times New Roman" w:hAnsi="Times New Roman"/>
        <w:sz w:val="20"/>
        <w:szCs w:val="20"/>
      </w:rPr>
      <w:instrText>PAGE   \* MERGEFORMAT</w:instrText>
    </w:r>
    <w:r w:rsidRPr="00F626F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5</w:t>
    </w:r>
    <w:r w:rsidRPr="00F626FE">
      <w:rPr>
        <w:rFonts w:ascii="Times New Roman" w:hAnsi="Times New Roman"/>
        <w:sz w:val="20"/>
        <w:szCs w:val="20"/>
      </w:rPr>
      <w:fldChar w:fldCharType="end"/>
    </w:r>
  </w:p>
  <w:p w:rsidR="00035641" w:rsidRDefault="000356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BB0"/>
    <w:rsid w:val="00035641"/>
    <w:rsid w:val="000B095F"/>
    <w:rsid w:val="000F0B89"/>
    <w:rsid w:val="0017665F"/>
    <w:rsid w:val="001D4254"/>
    <w:rsid w:val="00200EFB"/>
    <w:rsid w:val="00265811"/>
    <w:rsid w:val="00317BE7"/>
    <w:rsid w:val="0037227F"/>
    <w:rsid w:val="003A6DD2"/>
    <w:rsid w:val="003F4790"/>
    <w:rsid w:val="00435B05"/>
    <w:rsid w:val="0044419F"/>
    <w:rsid w:val="00537A60"/>
    <w:rsid w:val="0056627F"/>
    <w:rsid w:val="005941AE"/>
    <w:rsid w:val="005C2EDC"/>
    <w:rsid w:val="005D6DA5"/>
    <w:rsid w:val="00650C89"/>
    <w:rsid w:val="006E0E55"/>
    <w:rsid w:val="007055A4"/>
    <w:rsid w:val="00757BB0"/>
    <w:rsid w:val="00786434"/>
    <w:rsid w:val="007C56B5"/>
    <w:rsid w:val="008219B7"/>
    <w:rsid w:val="00935A3B"/>
    <w:rsid w:val="00937334"/>
    <w:rsid w:val="00946D04"/>
    <w:rsid w:val="00972624"/>
    <w:rsid w:val="0098393E"/>
    <w:rsid w:val="00A17E2F"/>
    <w:rsid w:val="00A228F7"/>
    <w:rsid w:val="00A34431"/>
    <w:rsid w:val="00A718C1"/>
    <w:rsid w:val="00AE4F08"/>
    <w:rsid w:val="00AF5FD7"/>
    <w:rsid w:val="00B3271C"/>
    <w:rsid w:val="00B3549F"/>
    <w:rsid w:val="00B44BE4"/>
    <w:rsid w:val="00BB0773"/>
    <w:rsid w:val="00BD75BC"/>
    <w:rsid w:val="00D772C4"/>
    <w:rsid w:val="00ED0C55"/>
    <w:rsid w:val="00F16244"/>
    <w:rsid w:val="00F62398"/>
    <w:rsid w:val="00F6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BB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57B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7BB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757BB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B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57B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7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7BB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7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7BB0"/>
    <w:rPr>
      <w:b/>
      <w:bCs/>
    </w:rPr>
  </w:style>
  <w:style w:type="paragraph" w:styleId="Header">
    <w:name w:val="header"/>
    <w:basedOn w:val="Normal"/>
    <w:link w:val="HeaderChar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2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26FE"/>
    <w:rPr>
      <w:rFonts w:cs="Times New Roman"/>
    </w:rPr>
  </w:style>
  <w:style w:type="paragraph" w:styleId="NormalWeb">
    <w:name w:val="Normal (Web)"/>
    <w:basedOn w:val="Normal"/>
    <w:uiPriority w:val="99"/>
    <w:rsid w:val="003F4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5</Pages>
  <Words>775</Words>
  <Characters>4423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11</cp:revision>
  <dcterms:created xsi:type="dcterms:W3CDTF">2020-11-27T06:01:00Z</dcterms:created>
  <dcterms:modified xsi:type="dcterms:W3CDTF">2021-03-29T10:07:00Z</dcterms:modified>
</cp:coreProperties>
</file>