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2" w:rsidRPr="00ED56C7" w:rsidRDefault="003D57E2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3D57E2" w:rsidRPr="00ED56C7" w:rsidRDefault="003D57E2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Каинлыковский 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 Администрации сельского поселения</w:t>
      </w:r>
      <w:r w:rsidRPr="005962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Каинлыковский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3D57E2" w:rsidRDefault="003D57E2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от «___»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>. № ____</w:t>
      </w:r>
    </w:p>
    <w:p w:rsidR="003D57E2" w:rsidRDefault="003D57E2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3D57E2" w:rsidRPr="00825F3D" w:rsidRDefault="003D57E2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D57E2" w:rsidRPr="00825F3D" w:rsidRDefault="003D57E2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Каинлыковский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</w:t>
      </w:r>
      <w:r w:rsidRPr="005962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Каинлыковский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3D57E2" w:rsidRPr="00692870" w:rsidRDefault="003D57E2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3D57E2" w:rsidRPr="00910DDA" w:rsidRDefault="003D57E2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7E2" w:rsidRDefault="003D57E2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3D57E2" w:rsidRDefault="003D57E2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7E2" w:rsidRPr="00910DDA" w:rsidRDefault="003D57E2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3D57E2" w:rsidRPr="00910DDA" w:rsidRDefault="003D57E2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3D57E2" w:rsidRPr="00910DDA" w:rsidRDefault="003D57E2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57E2" w:rsidRPr="00910DDA" w:rsidRDefault="003D57E2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7E2" w:rsidRDefault="003D57E2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3D57E2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7E2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7E2" w:rsidRDefault="003D57E2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3D57E2" w:rsidRPr="00404071" w:rsidTr="00612C6F">
        <w:tc>
          <w:tcPr>
            <w:tcW w:w="567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3D57E2" w:rsidRPr="00910DDA" w:rsidRDefault="003D57E2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  <w:bookmarkStart w:id="1" w:name="_GoBack"/>
            <w:bookmarkEnd w:id="1"/>
          </w:p>
        </w:tc>
        <w:tc>
          <w:tcPr>
            <w:tcW w:w="1331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3D57E2" w:rsidRPr="00910DDA" w:rsidRDefault="003D57E2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3D57E2" w:rsidRPr="00404071" w:rsidTr="008C55ED">
        <w:trPr>
          <w:trHeight w:val="240"/>
        </w:trPr>
        <w:tc>
          <w:tcPr>
            <w:tcW w:w="567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3D57E2" w:rsidRPr="008C55ED" w:rsidRDefault="003D57E2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D57E2" w:rsidRPr="00404071" w:rsidTr="00612C6F">
        <w:tc>
          <w:tcPr>
            <w:tcW w:w="567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7E2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D57E2" w:rsidRPr="00910DDA" w:rsidRDefault="003D57E2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7E2" w:rsidRPr="00910DDA" w:rsidRDefault="003D57E2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7E2" w:rsidRPr="00910DDA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3D57E2" w:rsidRPr="00910DDA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7E2" w:rsidRPr="00910DDA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3D57E2" w:rsidRPr="00910DDA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57E2" w:rsidRPr="00910DDA" w:rsidRDefault="003D57E2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57E2" w:rsidRDefault="003D57E2"/>
    <w:sectPr w:rsidR="003D57E2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70"/>
    <w:rsid w:val="00130F24"/>
    <w:rsid w:val="00131F43"/>
    <w:rsid w:val="00137BC8"/>
    <w:rsid w:val="001E7452"/>
    <w:rsid w:val="001F5A15"/>
    <w:rsid w:val="00214002"/>
    <w:rsid w:val="00266245"/>
    <w:rsid w:val="003D57E2"/>
    <w:rsid w:val="00404071"/>
    <w:rsid w:val="005962FB"/>
    <w:rsid w:val="005A4F15"/>
    <w:rsid w:val="00612C6F"/>
    <w:rsid w:val="00622E10"/>
    <w:rsid w:val="00692870"/>
    <w:rsid w:val="00725FE5"/>
    <w:rsid w:val="00825F3D"/>
    <w:rsid w:val="00887420"/>
    <w:rsid w:val="008C55ED"/>
    <w:rsid w:val="00910DDA"/>
    <w:rsid w:val="009139F9"/>
    <w:rsid w:val="00916BA6"/>
    <w:rsid w:val="0096607C"/>
    <w:rsid w:val="009F1712"/>
    <w:rsid w:val="00A07C69"/>
    <w:rsid w:val="00AD1463"/>
    <w:rsid w:val="00B459EE"/>
    <w:rsid w:val="00BE3F4D"/>
    <w:rsid w:val="00C2641D"/>
    <w:rsid w:val="00CA1ED4"/>
    <w:rsid w:val="00D33D11"/>
    <w:rsid w:val="00EC66C9"/>
    <w:rsid w:val="00ED4F43"/>
    <w:rsid w:val="00ED56C7"/>
    <w:rsid w:val="00F0267F"/>
    <w:rsid w:val="00F34932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193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10</cp:revision>
  <dcterms:created xsi:type="dcterms:W3CDTF">2020-11-26T16:50:00Z</dcterms:created>
  <dcterms:modified xsi:type="dcterms:W3CDTF">2021-03-29T09:58:00Z</dcterms:modified>
</cp:coreProperties>
</file>